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479B" w14:textId="77777777" w:rsidR="00520A8E" w:rsidRPr="00A720C9" w:rsidRDefault="00375C5B" w:rsidP="008D2073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b/>
          <w:sz w:val="28"/>
          <w:szCs w:val="28"/>
        </w:rPr>
        <w:t xml:space="preserve">KNIHA </w:t>
      </w:r>
      <w:r w:rsidR="00520A8E" w:rsidRPr="00A720C9">
        <w:rPr>
          <w:rFonts w:ascii="Calibri" w:hAnsi="Calibri"/>
          <w:b/>
          <w:sz w:val="28"/>
          <w:szCs w:val="28"/>
        </w:rPr>
        <w:t>EVIDENCE PRACOVNÍCH ÚRAZŮ</w:t>
      </w:r>
      <w:r w:rsidR="00520A8E" w:rsidRPr="00A720C9">
        <w:rPr>
          <w:rFonts w:ascii="Calibri" w:hAnsi="Calibri"/>
          <w:sz w:val="28"/>
          <w:szCs w:val="28"/>
          <w:lang w:val="cs-CZ"/>
        </w:rPr>
        <w:t xml:space="preserve"> </w:t>
      </w:r>
      <w:r w:rsidR="00A720C9">
        <w:rPr>
          <w:rFonts w:ascii="Calibri" w:hAnsi="Calibri"/>
          <w:sz w:val="28"/>
          <w:szCs w:val="28"/>
          <w:lang w:val="cs-CZ"/>
        </w:rPr>
        <w:tab/>
      </w:r>
      <w:r w:rsidR="00A720C9">
        <w:rPr>
          <w:rFonts w:ascii="Calibri" w:hAnsi="Calibri"/>
          <w:sz w:val="28"/>
          <w:szCs w:val="28"/>
          <w:lang w:val="cs-CZ"/>
        </w:rPr>
        <w:tab/>
      </w:r>
      <w:r w:rsidR="00A720C9">
        <w:rPr>
          <w:rFonts w:ascii="Calibri" w:hAnsi="Calibri"/>
          <w:sz w:val="28"/>
          <w:szCs w:val="28"/>
          <w:lang w:val="cs-CZ"/>
        </w:rPr>
        <w:tab/>
      </w:r>
      <w:r w:rsidR="00A720C9">
        <w:rPr>
          <w:rFonts w:ascii="Calibri" w:hAnsi="Calibri"/>
          <w:sz w:val="28"/>
          <w:szCs w:val="28"/>
          <w:lang w:val="cs-CZ"/>
        </w:rPr>
        <w:tab/>
      </w:r>
      <w:r w:rsidR="00A720C9">
        <w:rPr>
          <w:rFonts w:ascii="Calibri" w:hAnsi="Calibri"/>
          <w:sz w:val="28"/>
          <w:szCs w:val="28"/>
          <w:lang w:val="cs-CZ"/>
        </w:rPr>
        <w:tab/>
      </w:r>
      <w:r w:rsidR="00520A8E"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="00520A8E"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375C5B" w:rsidRPr="00A720C9" w14:paraId="1954F8D0" w14:textId="77777777" w:rsidTr="008D2073">
        <w:tc>
          <w:tcPr>
            <w:tcW w:w="3764" w:type="dxa"/>
            <w:shd w:val="clear" w:color="auto" w:fill="auto"/>
          </w:tcPr>
          <w:p w14:paraId="19B5F88D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750CFAA2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0DF808A6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F707C14" w14:textId="77777777" w:rsidR="00904543" w:rsidRPr="00A720C9" w:rsidRDefault="00904543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375C5B" w:rsidRPr="00A720C9" w14:paraId="058CD8F0" w14:textId="77777777" w:rsidTr="008D2073">
        <w:tc>
          <w:tcPr>
            <w:tcW w:w="3764" w:type="dxa"/>
          </w:tcPr>
          <w:p w14:paraId="6BDA0C9E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2722E710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01070664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5C5B" w:rsidRPr="00A720C9" w14:paraId="2FD0DC81" w14:textId="77777777" w:rsidTr="008D2073">
        <w:tc>
          <w:tcPr>
            <w:tcW w:w="3764" w:type="dxa"/>
          </w:tcPr>
          <w:p w14:paraId="076B21EB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400F239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</w:p>
          <w:p w14:paraId="2359319B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5C5B" w:rsidRPr="00A720C9" w14:paraId="61411FB6" w14:textId="77777777" w:rsidTr="008D2073">
        <w:tc>
          <w:tcPr>
            <w:tcW w:w="3764" w:type="dxa"/>
          </w:tcPr>
          <w:p w14:paraId="7AA8087E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1B5ABC7E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</w:rPr>
            </w:pPr>
          </w:p>
          <w:p w14:paraId="02FDE4DA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5C5B" w:rsidRPr="00A720C9" w14:paraId="40D4CDF5" w14:textId="77777777" w:rsidTr="008D2073">
        <w:tc>
          <w:tcPr>
            <w:tcW w:w="3764" w:type="dxa"/>
          </w:tcPr>
          <w:p w14:paraId="1A6A82E1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032BC297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375C5B" w:rsidRPr="00A720C9" w14:paraId="3781BCAF" w14:textId="77777777" w:rsidTr="008D2073">
        <w:tc>
          <w:tcPr>
            <w:tcW w:w="3764" w:type="dxa"/>
          </w:tcPr>
          <w:p w14:paraId="3EEE0533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4C4A5429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A8B928B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375C5B" w:rsidRPr="00A720C9" w14:paraId="6897324F" w14:textId="77777777" w:rsidTr="008D2073">
        <w:tc>
          <w:tcPr>
            <w:tcW w:w="3764" w:type="dxa"/>
          </w:tcPr>
          <w:p w14:paraId="0730456B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 w:rsidR="008D207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1E3C40E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9E53109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8D2073" w:rsidRPr="00A720C9" w14:paraId="4687919C" w14:textId="77777777" w:rsidTr="008D2073">
        <w:tc>
          <w:tcPr>
            <w:tcW w:w="3764" w:type="dxa"/>
          </w:tcPr>
          <w:p w14:paraId="0B71ED46" w14:textId="77777777" w:rsidR="008D2073" w:rsidRDefault="008D2073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2CA8517A" w14:textId="77777777" w:rsidR="008D2073" w:rsidRDefault="008D2073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04A6DE4" w14:textId="77777777" w:rsidR="008D2073" w:rsidRPr="00A720C9" w:rsidRDefault="008D2073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5266A2FC" w14:textId="77777777" w:rsidR="008D2073" w:rsidRPr="00A720C9" w:rsidRDefault="008D207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CF1EF8" w:rsidRPr="00A720C9" w14:paraId="236B9105" w14:textId="77777777" w:rsidTr="008D2073">
        <w:trPr>
          <w:trHeight w:val="950"/>
        </w:trPr>
        <w:tc>
          <w:tcPr>
            <w:tcW w:w="3764" w:type="dxa"/>
          </w:tcPr>
          <w:p w14:paraId="59E9F55F" w14:textId="77777777" w:rsidR="00CF1EF8" w:rsidRPr="00A720C9" w:rsidRDefault="00CF1EF8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7F772655" w14:textId="77777777" w:rsidR="00CF1EF8" w:rsidRPr="00A720C9" w:rsidRDefault="00CF1EF8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19068F81" w14:textId="77777777" w:rsidR="00CF1EF8" w:rsidRPr="00A720C9" w:rsidRDefault="00904543" w:rsidP="00CF1EF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>ez pracovní neschopnosti</w:t>
            </w:r>
          </w:p>
          <w:p w14:paraId="2BBC0ED2" w14:textId="77777777" w:rsidR="00CF1EF8" w:rsidRPr="00A720C9" w:rsidRDefault="00904543" w:rsidP="00CF1EF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pracovní neschopností nepřesahující 3 kalendářní dny</w:t>
            </w:r>
          </w:p>
          <w:p w14:paraId="689168A7" w14:textId="77777777" w:rsidR="00CF1EF8" w:rsidRPr="00A720C9" w:rsidRDefault="00904543" w:rsidP="00CF1EF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pracovní neschopností přesahující 3 kalendářní dny</w:t>
            </w:r>
          </w:p>
          <w:p w14:paraId="2D68AAC2" w14:textId="77777777" w:rsidR="00CF1EF8" w:rsidRPr="00A720C9" w:rsidRDefault="00904543" w:rsidP="00CF1EF8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hospitalizací přesahující 5 kalendářní dní</w:t>
            </w:r>
          </w:p>
        </w:tc>
      </w:tr>
      <w:tr w:rsidR="00375C5B" w:rsidRPr="00A720C9" w14:paraId="1BE07BE4" w14:textId="77777777" w:rsidTr="008D2073">
        <w:tc>
          <w:tcPr>
            <w:tcW w:w="3764" w:type="dxa"/>
          </w:tcPr>
          <w:p w14:paraId="70A73DA9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5AF57C39" w14:textId="77777777" w:rsidR="00CF1EF8" w:rsidRPr="00A720C9" w:rsidRDefault="00CF1EF8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16AB6C0E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495D044A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07A755C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44F5022B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06610ADC" w14:textId="77777777" w:rsidR="00375C5B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53EA483A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5DE1BCA6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380F1581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35B8D09A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E277C84" w14:textId="77777777" w:rsidR="00CF1EF8" w:rsidRPr="00A720C9" w:rsidRDefault="00CF1EF8" w:rsidP="00CF1EF8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375C5B" w:rsidRPr="00A720C9" w14:paraId="66010635" w14:textId="77777777" w:rsidTr="008D2073">
        <w:tc>
          <w:tcPr>
            <w:tcW w:w="3764" w:type="dxa"/>
          </w:tcPr>
          <w:p w14:paraId="0DFDAC8D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57D16514" w14:textId="77777777" w:rsidR="00CF1EF8" w:rsidRPr="00A720C9" w:rsidRDefault="00CF1EF8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171F9186" w14:textId="77777777" w:rsidR="00CF1EF8" w:rsidRPr="00A720C9" w:rsidRDefault="00CF1EF8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311E92AE" w14:textId="77777777" w:rsidR="00CF1EF8" w:rsidRPr="00A720C9" w:rsidRDefault="008D2073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="00CF1EF8"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CEDDE3F" w14:textId="77777777" w:rsidR="00375C5B" w:rsidRPr="00A720C9" w:rsidRDefault="00CF1EF8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4C740A33" w14:textId="77777777" w:rsidR="00904543" w:rsidRPr="00A720C9" w:rsidRDefault="00904543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1AB83559" w14:textId="77777777" w:rsidR="00904543" w:rsidRPr="008D2073" w:rsidRDefault="00904543" w:rsidP="008D207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="008D2073"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D2073"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27E3639C" w14:textId="77777777" w:rsidR="00904543" w:rsidRPr="00A720C9" w:rsidRDefault="00904543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59712E10" w14:textId="77777777" w:rsidR="00904543" w:rsidRPr="00A720C9" w:rsidRDefault="00904543" w:rsidP="0090454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375C5B" w:rsidRPr="00A720C9" w14:paraId="332CF996" w14:textId="77777777" w:rsidTr="008D2073">
        <w:tc>
          <w:tcPr>
            <w:tcW w:w="3764" w:type="dxa"/>
          </w:tcPr>
          <w:p w14:paraId="50581CC2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5F5421D4" w14:textId="77777777" w:rsidR="00904543" w:rsidRPr="00A720C9" w:rsidRDefault="00904543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39A2BCAD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375C5B" w:rsidRPr="00A720C9" w14:paraId="2FB167B1" w14:textId="77777777" w:rsidTr="008D2073">
        <w:trPr>
          <w:trHeight w:hRule="exact" w:val="624"/>
        </w:trPr>
        <w:tc>
          <w:tcPr>
            <w:tcW w:w="3764" w:type="dxa"/>
          </w:tcPr>
          <w:p w14:paraId="5F6FC6EF" w14:textId="77777777" w:rsidR="00375C5B" w:rsidRPr="00A720C9" w:rsidRDefault="00375C5B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5E2F97B0" w14:textId="77777777" w:rsidR="00375C5B" w:rsidRPr="00A720C9" w:rsidRDefault="00375C5B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2DB251C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C2B8BC6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D9DF448" w14:textId="77777777" w:rsidR="00904543" w:rsidRPr="00A720C9" w:rsidRDefault="00904543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43E3BCC1" w14:textId="77777777" w:rsidR="0015069A" w:rsidRPr="00A720C9" w:rsidRDefault="0015069A" w:rsidP="008D2073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 w:rsidR="00D11088">
        <w:rPr>
          <w:rFonts w:ascii="Calibri" w:hAnsi="Calibri"/>
          <w:lang w:val="cs-CZ"/>
        </w:rPr>
        <w:t>vč. NV 170/2014 Sb.</w:t>
      </w:r>
    </w:p>
    <w:p w14:paraId="12CD0E95" w14:textId="77777777" w:rsidR="00D11088" w:rsidRPr="00A720C9" w:rsidRDefault="00904543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="00D11088"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="00D11088" w:rsidRPr="00A720C9">
        <w:rPr>
          <w:rFonts w:ascii="Calibri" w:hAnsi="Calibri"/>
          <w:sz w:val="28"/>
          <w:szCs w:val="28"/>
          <w:lang w:val="cs-CZ"/>
        </w:rPr>
        <w:t xml:space="preserve"> </w:t>
      </w:r>
      <w:r w:rsidR="00D11088">
        <w:rPr>
          <w:rFonts w:ascii="Calibri" w:hAnsi="Calibri"/>
          <w:sz w:val="28"/>
          <w:szCs w:val="28"/>
          <w:lang w:val="cs-CZ"/>
        </w:rPr>
        <w:tab/>
      </w:r>
      <w:r w:rsidR="00D11088">
        <w:rPr>
          <w:rFonts w:ascii="Calibri" w:hAnsi="Calibri"/>
          <w:sz w:val="28"/>
          <w:szCs w:val="28"/>
          <w:lang w:val="cs-CZ"/>
        </w:rPr>
        <w:tab/>
      </w:r>
      <w:r w:rsidR="00D11088">
        <w:rPr>
          <w:rFonts w:ascii="Calibri" w:hAnsi="Calibri"/>
          <w:sz w:val="28"/>
          <w:szCs w:val="28"/>
          <w:lang w:val="cs-CZ"/>
        </w:rPr>
        <w:tab/>
      </w:r>
      <w:r w:rsidR="00D11088">
        <w:rPr>
          <w:rFonts w:ascii="Calibri" w:hAnsi="Calibri"/>
          <w:sz w:val="28"/>
          <w:szCs w:val="28"/>
          <w:lang w:val="cs-CZ"/>
        </w:rPr>
        <w:tab/>
      </w:r>
      <w:r w:rsidR="00D11088">
        <w:rPr>
          <w:rFonts w:ascii="Calibri" w:hAnsi="Calibri"/>
          <w:sz w:val="28"/>
          <w:szCs w:val="28"/>
          <w:lang w:val="cs-CZ"/>
        </w:rPr>
        <w:tab/>
      </w:r>
      <w:r w:rsidR="00D11088"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="00D11088" w:rsidRPr="00A720C9">
        <w:rPr>
          <w:rFonts w:ascii="Calibri" w:hAnsi="Calibri"/>
          <w:sz w:val="28"/>
          <w:szCs w:val="28"/>
          <w:lang w:val="cs-CZ"/>
        </w:rPr>
        <w:tab/>
      </w:r>
      <w:r w:rsidR="00D11088"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4C43011B" w14:textId="77777777" w:rsidTr="00AA6FE7">
        <w:tc>
          <w:tcPr>
            <w:tcW w:w="3764" w:type="dxa"/>
            <w:shd w:val="clear" w:color="auto" w:fill="auto"/>
          </w:tcPr>
          <w:p w14:paraId="5FB5352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45C42C5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11E71C3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6A33474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61C2076C" w14:textId="77777777" w:rsidTr="00AA6FE7">
        <w:tc>
          <w:tcPr>
            <w:tcW w:w="3764" w:type="dxa"/>
          </w:tcPr>
          <w:p w14:paraId="418E422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098B8CE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49A889F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CC20481" w14:textId="77777777" w:rsidTr="00AA6FE7">
        <w:tc>
          <w:tcPr>
            <w:tcW w:w="3764" w:type="dxa"/>
          </w:tcPr>
          <w:p w14:paraId="6BA39EA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7F09BC5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38B297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0C35C54" w14:textId="77777777" w:rsidTr="00AA6FE7">
        <w:tc>
          <w:tcPr>
            <w:tcW w:w="3764" w:type="dxa"/>
          </w:tcPr>
          <w:p w14:paraId="3A33C00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6E5992A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D5BAB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8F13853" w14:textId="77777777" w:rsidTr="00AA6FE7">
        <w:tc>
          <w:tcPr>
            <w:tcW w:w="3764" w:type="dxa"/>
          </w:tcPr>
          <w:p w14:paraId="21B9E12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72FF587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1C6D738" w14:textId="77777777" w:rsidTr="00AA6FE7">
        <w:tc>
          <w:tcPr>
            <w:tcW w:w="3764" w:type="dxa"/>
          </w:tcPr>
          <w:p w14:paraId="690AAE6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59D2897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CF0ED2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F8F9AF6" w14:textId="77777777" w:rsidTr="00AA6FE7">
        <w:tc>
          <w:tcPr>
            <w:tcW w:w="3764" w:type="dxa"/>
          </w:tcPr>
          <w:p w14:paraId="043B687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7623975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E72A77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F61E4A6" w14:textId="77777777" w:rsidTr="00AA6FE7">
        <w:tc>
          <w:tcPr>
            <w:tcW w:w="3764" w:type="dxa"/>
          </w:tcPr>
          <w:p w14:paraId="63388636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0A81C453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2F555D8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8F2A2F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D53AFB7" w14:textId="77777777" w:rsidTr="00AA6FE7">
        <w:trPr>
          <w:trHeight w:val="950"/>
        </w:trPr>
        <w:tc>
          <w:tcPr>
            <w:tcW w:w="3764" w:type="dxa"/>
          </w:tcPr>
          <w:p w14:paraId="398D79C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0385164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23B4F6A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067B32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551698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2F4AA2C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1FCE0733" w14:textId="77777777" w:rsidTr="00AA6FE7">
        <w:tc>
          <w:tcPr>
            <w:tcW w:w="3764" w:type="dxa"/>
          </w:tcPr>
          <w:p w14:paraId="6E88F03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167588E4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6114AC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506F683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5CFF278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439D574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062A908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29F7019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04054F2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5AB98B3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1B1DA75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BA9E54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270CC2F6" w14:textId="77777777" w:rsidTr="00AA6FE7">
        <w:tc>
          <w:tcPr>
            <w:tcW w:w="3764" w:type="dxa"/>
          </w:tcPr>
          <w:p w14:paraId="3DF6F5A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463B2ED5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6780846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4865751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74A846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00C5ECA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4413E9E1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4B002D3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60D3591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2210C614" w14:textId="77777777" w:rsidTr="00AA6FE7">
        <w:tc>
          <w:tcPr>
            <w:tcW w:w="3764" w:type="dxa"/>
          </w:tcPr>
          <w:p w14:paraId="2FA00C6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2A092F6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3D6D382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B4FF655" w14:textId="77777777" w:rsidTr="00AA6FE7">
        <w:trPr>
          <w:trHeight w:hRule="exact" w:val="624"/>
        </w:trPr>
        <w:tc>
          <w:tcPr>
            <w:tcW w:w="3764" w:type="dxa"/>
          </w:tcPr>
          <w:p w14:paraId="788BBBC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23B01C0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62F5AA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1B5C86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5D519E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5A9E9ED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42801B24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382D5820" w14:textId="77777777" w:rsidTr="00AA6FE7">
        <w:tc>
          <w:tcPr>
            <w:tcW w:w="3764" w:type="dxa"/>
            <w:shd w:val="clear" w:color="auto" w:fill="auto"/>
          </w:tcPr>
          <w:p w14:paraId="479DF91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1269A60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7A11FBC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EF500D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3842F029" w14:textId="77777777" w:rsidTr="00AA6FE7">
        <w:tc>
          <w:tcPr>
            <w:tcW w:w="3764" w:type="dxa"/>
          </w:tcPr>
          <w:p w14:paraId="3E9A835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8AC7D0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1C45AE7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95AF2E0" w14:textId="77777777" w:rsidTr="00AA6FE7">
        <w:tc>
          <w:tcPr>
            <w:tcW w:w="3764" w:type="dxa"/>
          </w:tcPr>
          <w:p w14:paraId="7B04221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689BE9D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066230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0C121BA" w14:textId="77777777" w:rsidTr="00AA6FE7">
        <w:tc>
          <w:tcPr>
            <w:tcW w:w="3764" w:type="dxa"/>
          </w:tcPr>
          <w:p w14:paraId="212456B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A1F6E1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2CE55D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4D0ED94" w14:textId="77777777" w:rsidTr="00AA6FE7">
        <w:tc>
          <w:tcPr>
            <w:tcW w:w="3764" w:type="dxa"/>
          </w:tcPr>
          <w:p w14:paraId="3C37D4F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44F2772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37EAA6D" w14:textId="77777777" w:rsidTr="00AA6FE7">
        <w:tc>
          <w:tcPr>
            <w:tcW w:w="3764" w:type="dxa"/>
          </w:tcPr>
          <w:p w14:paraId="7E37104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178082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4DE696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CAC6DE2" w14:textId="77777777" w:rsidTr="00AA6FE7">
        <w:tc>
          <w:tcPr>
            <w:tcW w:w="3764" w:type="dxa"/>
          </w:tcPr>
          <w:p w14:paraId="1D5CE3C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0F9BFEE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E8E85B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FA7BB9A" w14:textId="77777777" w:rsidTr="00AA6FE7">
        <w:tc>
          <w:tcPr>
            <w:tcW w:w="3764" w:type="dxa"/>
          </w:tcPr>
          <w:p w14:paraId="2E005E21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5F27E889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910B3B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30CBA5E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6DEEA4E" w14:textId="77777777" w:rsidTr="00AA6FE7">
        <w:trPr>
          <w:trHeight w:val="950"/>
        </w:trPr>
        <w:tc>
          <w:tcPr>
            <w:tcW w:w="3764" w:type="dxa"/>
          </w:tcPr>
          <w:p w14:paraId="30D4B70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6B7E1DD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604CD2C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E3FAD6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6BEC4BB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6320A82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57EB98FE" w14:textId="77777777" w:rsidTr="00AA6FE7">
        <w:tc>
          <w:tcPr>
            <w:tcW w:w="3764" w:type="dxa"/>
          </w:tcPr>
          <w:p w14:paraId="60CF96E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16DC79AE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2334BB5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3902C14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39BCC89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1A68D50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42C1248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06A3A86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4F809BA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13E0823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26F0D12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7F937B3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720B2B59" w14:textId="77777777" w:rsidTr="00AA6FE7">
        <w:tc>
          <w:tcPr>
            <w:tcW w:w="3764" w:type="dxa"/>
          </w:tcPr>
          <w:p w14:paraId="04592D3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6C27F11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357F67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7096EC4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68F235D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2F08EDE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049B5425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55F7BCC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1C11CDA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5762484F" w14:textId="77777777" w:rsidTr="00AA6FE7">
        <w:tc>
          <w:tcPr>
            <w:tcW w:w="3764" w:type="dxa"/>
          </w:tcPr>
          <w:p w14:paraId="318AF19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3A62017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5CDE4DF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CE9573F" w14:textId="77777777" w:rsidTr="00AA6FE7">
        <w:trPr>
          <w:trHeight w:hRule="exact" w:val="624"/>
        </w:trPr>
        <w:tc>
          <w:tcPr>
            <w:tcW w:w="3764" w:type="dxa"/>
          </w:tcPr>
          <w:p w14:paraId="707CEC6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0385B58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B92105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D892BE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265F80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7EC4EDE4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63E73425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07CD3F9E" w14:textId="77777777" w:rsidTr="00AA6FE7">
        <w:tc>
          <w:tcPr>
            <w:tcW w:w="3764" w:type="dxa"/>
            <w:shd w:val="clear" w:color="auto" w:fill="auto"/>
          </w:tcPr>
          <w:p w14:paraId="37C8541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1B4E0E3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1C83CEA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79C073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671EDD97" w14:textId="77777777" w:rsidTr="00AA6FE7">
        <w:tc>
          <w:tcPr>
            <w:tcW w:w="3764" w:type="dxa"/>
          </w:tcPr>
          <w:p w14:paraId="680E4F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0800C68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20CCAD3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04CDE2B" w14:textId="77777777" w:rsidTr="00AA6FE7">
        <w:tc>
          <w:tcPr>
            <w:tcW w:w="3764" w:type="dxa"/>
          </w:tcPr>
          <w:p w14:paraId="2627E14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62FAC24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8FB007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CC9D980" w14:textId="77777777" w:rsidTr="00AA6FE7">
        <w:tc>
          <w:tcPr>
            <w:tcW w:w="3764" w:type="dxa"/>
          </w:tcPr>
          <w:p w14:paraId="7FF3FFC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4EA814D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213441B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4429183" w14:textId="77777777" w:rsidTr="00AA6FE7">
        <w:tc>
          <w:tcPr>
            <w:tcW w:w="3764" w:type="dxa"/>
          </w:tcPr>
          <w:p w14:paraId="16AA036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35162A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E06E71D" w14:textId="77777777" w:rsidTr="00AA6FE7">
        <w:tc>
          <w:tcPr>
            <w:tcW w:w="3764" w:type="dxa"/>
          </w:tcPr>
          <w:p w14:paraId="78D5173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1E7B36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0D95E6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FD1141D" w14:textId="77777777" w:rsidTr="00AA6FE7">
        <w:tc>
          <w:tcPr>
            <w:tcW w:w="3764" w:type="dxa"/>
          </w:tcPr>
          <w:p w14:paraId="29DD13A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21470E5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DFEB77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D62DC49" w14:textId="77777777" w:rsidTr="00AA6FE7">
        <w:tc>
          <w:tcPr>
            <w:tcW w:w="3764" w:type="dxa"/>
          </w:tcPr>
          <w:p w14:paraId="42FD8C1B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13F4AD1F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2CA2326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574D02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F72063E" w14:textId="77777777" w:rsidTr="00AA6FE7">
        <w:trPr>
          <w:trHeight w:val="950"/>
        </w:trPr>
        <w:tc>
          <w:tcPr>
            <w:tcW w:w="3764" w:type="dxa"/>
          </w:tcPr>
          <w:p w14:paraId="64A9AE1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5C89875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2319272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16FF351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7A4A93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62FC987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7CA60C9F" w14:textId="77777777" w:rsidTr="00AA6FE7">
        <w:tc>
          <w:tcPr>
            <w:tcW w:w="3764" w:type="dxa"/>
          </w:tcPr>
          <w:p w14:paraId="2466396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00B55687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7C5234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70E82BE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5E8DD3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217B458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1127D90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40BE0B8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55CE25E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60909DD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2703AD7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322E48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FF81342" w14:textId="77777777" w:rsidTr="00AA6FE7">
        <w:tc>
          <w:tcPr>
            <w:tcW w:w="3764" w:type="dxa"/>
          </w:tcPr>
          <w:p w14:paraId="093F1A1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54D88E3D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12D5A89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9B2121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2F6D80C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16F3475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0E057D2D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039FD84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2638E6B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3FA52562" w14:textId="77777777" w:rsidTr="00AA6FE7">
        <w:tc>
          <w:tcPr>
            <w:tcW w:w="3764" w:type="dxa"/>
          </w:tcPr>
          <w:p w14:paraId="1B07B2D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11643F9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DE75B4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7B90F3A" w14:textId="77777777" w:rsidTr="00AA6FE7">
        <w:trPr>
          <w:trHeight w:hRule="exact" w:val="624"/>
        </w:trPr>
        <w:tc>
          <w:tcPr>
            <w:tcW w:w="3764" w:type="dxa"/>
          </w:tcPr>
          <w:p w14:paraId="3D97E6B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077B94B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B05D35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98A027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E8DF9E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189E4A8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0215F0E7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1EC72C62" w14:textId="77777777" w:rsidTr="00AA6FE7">
        <w:tc>
          <w:tcPr>
            <w:tcW w:w="3764" w:type="dxa"/>
            <w:shd w:val="clear" w:color="auto" w:fill="auto"/>
          </w:tcPr>
          <w:p w14:paraId="1EC788A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67D2A4D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1709EC9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2C5868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2E2F2EF5" w14:textId="77777777" w:rsidTr="00AA6FE7">
        <w:tc>
          <w:tcPr>
            <w:tcW w:w="3764" w:type="dxa"/>
          </w:tcPr>
          <w:p w14:paraId="59FE73C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1ABB03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0295216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47C9142" w14:textId="77777777" w:rsidTr="00AA6FE7">
        <w:tc>
          <w:tcPr>
            <w:tcW w:w="3764" w:type="dxa"/>
          </w:tcPr>
          <w:p w14:paraId="63292BD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D84E3B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2E20342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906E83A" w14:textId="77777777" w:rsidTr="00AA6FE7">
        <w:tc>
          <w:tcPr>
            <w:tcW w:w="3764" w:type="dxa"/>
          </w:tcPr>
          <w:p w14:paraId="59DD5E7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1C7D5AF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016780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F716D2C" w14:textId="77777777" w:rsidTr="00AA6FE7">
        <w:tc>
          <w:tcPr>
            <w:tcW w:w="3764" w:type="dxa"/>
          </w:tcPr>
          <w:p w14:paraId="2907CA7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2AEE34E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3D81F8C" w14:textId="77777777" w:rsidTr="00AA6FE7">
        <w:tc>
          <w:tcPr>
            <w:tcW w:w="3764" w:type="dxa"/>
          </w:tcPr>
          <w:p w14:paraId="0D75FB3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02342D3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6B7CA4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ACAAFBD" w14:textId="77777777" w:rsidTr="00AA6FE7">
        <w:tc>
          <w:tcPr>
            <w:tcW w:w="3764" w:type="dxa"/>
          </w:tcPr>
          <w:p w14:paraId="453F243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225D0A4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65F22E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9F25FFA" w14:textId="77777777" w:rsidTr="00AA6FE7">
        <w:tc>
          <w:tcPr>
            <w:tcW w:w="3764" w:type="dxa"/>
          </w:tcPr>
          <w:p w14:paraId="7CC4CBDC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24CDADD6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192A86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2538A6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163CE9F" w14:textId="77777777" w:rsidTr="00AA6FE7">
        <w:trPr>
          <w:trHeight w:val="950"/>
        </w:trPr>
        <w:tc>
          <w:tcPr>
            <w:tcW w:w="3764" w:type="dxa"/>
          </w:tcPr>
          <w:p w14:paraId="3258B9E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10DFF88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7B4F372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2904A02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3180B3B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317C1CA6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516FD548" w14:textId="77777777" w:rsidTr="00AA6FE7">
        <w:tc>
          <w:tcPr>
            <w:tcW w:w="3764" w:type="dxa"/>
          </w:tcPr>
          <w:p w14:paraId="6CFA53B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5A6AAF4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9D24E4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41177F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4D353DB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0E8C70C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3CCFC5C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09E35FA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72DA376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388C562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7AD26AE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755B7A4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B3BC09B" w14:textId="77777777" w:rsidTr="00AA6FE7">
        <w:tc>
          <w:tcPr>
            <w:tcW w:w="3764" w:type="dxa"/>
          </w:tcPr>
          <w:p w14:paraId="4A5607F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617D772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55047B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13DC14B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D12A2A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4EF64D5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5A01BB7A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0F820BF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B12CC7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3576845B" w14:textId="77777777" w:rsidTr="00AA6FE7">
        <w:tc>
          <w:tcPr>
            <w:tcW w:w="3764" w:type="dxa"/>
          </w:tcPr>
          <w:p w14:paraId="6E58FB6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66B1C3C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CB0CB5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6E99711" w14:textId="77777777" w:rsidTr="00AA6FE7">
        <w:trPr>
          <w:trHeight w:hRule="exact" w:val="624"/>
        </w:trPr>
        <w:tc>
          <w:tcPr>
            <w:tcW w:w="3764" w:type="dxa"/>
          </w:tcPr>
          <w:p w14:paraId="1EC05B2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54765EB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C1D0B2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142454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6690B7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0A5541EB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03CE8694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2F06A37E" w14:textId="77777777" w:rsidTr="00AA6FE7">
        <w:tc>
          <w:tcPr>
            <w:tcW w:w="3764" w:type="dxa"/>
            <w:shd w:val="clear" w:color="auto" w:fill="auto"/>
          </w:tcPr>
          <w:p w14:paraId="250D83B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1282631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2F21176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238B389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5319ED8D" w14:textId="77777777" w:rsidTr="00AA6FE7">
        <w:tc>
          <w:tcPr>
            <w:tcW w:w="3764" w:type="dxa"/>
          </w:tcPr>
          <w:p w14:paraId="2CBAD9D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742CD8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78D3095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FAC41F1" w14:textId="77777777" w:rsidTr="00AA6FE7">
        <w:tc>
          <w:tcPr>
            <w:tcW w:w="3764" w:type="dxa"/>
          </w:tcPr>
          <w:p w14:paraId="24BB14D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81A3A3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6137405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F1683F4" w14:textId="77777777" w:rsidTr="00AA6FE7">
        <w:tc>
          <w:tcPr>
            <w:tcW w:w="3764" w:type="dxa"/>
          </w:tcPr>
          <w:p w14:paraId="2E6A897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4827E4E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D847F5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2EB2F75" w14:textId="77777777" w:rsidTr="00AA6FE7">
        <w:tc>
          <w:tcPr>
            <w:tcW w:w="3764" w:type="dxa"/>
          </w:tcPr>
          <w:p w14:paraId="3DD0DC7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0A69D3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D4F30D3" w14:textId="77777777" w:rsidTr="00AA6FE7">
        <w:tc>
          <w:tcPr>
            <w:tcW w:w="3764" w:type="dxa"/>
          </w:tcPr>
          <w:p w14:paraId="738896D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5A0F68D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C358C2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D22E8E7" w14:textId="77777777" w:rsidTr="00AA6FE7">
        <w:tc>
          <w:tcPr>
            <w:tcW w:w="3764" w:type="dxa"/>
          </w:tcPr>
          <w:p w14:paraId="7210FB5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10885AD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A125A6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641012D" w14:textId="77777777" w:rsidTr="00AA6FE7">
        <w:tc>
          <w:tcPr>
            <w:tcW w:w="3764" w:type="dxa"/>
          </w:tcPr>
          <w:p w14:paraId="0F4DA456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0A6367C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384F23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E4CE02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8998E56" w14:textId="77777777" w:rsidTr="00AA6FE7">
        <w:trPr>
          <w:trHeight w:val="950"/>
        </w:trPr>
        <w:tc>
          <w:tcPr>
            <w:tcW w:w="3764" w:type="dxa"/>
          </w:tcPr>
          <w:p w14:paraId="36D70B9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72E47D9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42B2EC9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652C061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64F2B65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4E4AD9F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10050132" w14:textId="77777777" w:rsidTr="00AA6FE7">
        <w:tc>
          <w:tcPr>
            <w:tcW w:w="3764" w:type="dxa"/>
          </w:tcPr>
          <w:p w14:paraId="25F6416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7337BCD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C53AB2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70DA533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02B7EAA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64B1076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7676610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675FDA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67909F8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32459A5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333E1B2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70A5499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C0C8177" w14:textId="77777777" w:rsidTr="00AA6FE7">
        <w:tc>
          <w:tcPr>
            <w:tcW w:w="3764" w:type="dxa"/>
          </w:tcPr>
          <w:p w14:paraId="2B0B9ED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77D8DF5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5FBF80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3E66D0A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0960562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4FD6508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6BDBA7D3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64C23B9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A7600E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EDB3E16" w14:textId="77777777" w:rsidTr="00AA6FE7">
        <w:tc>
          <w:tcPr>
            <w:tcW w:w="3764" w:type="dxa"/>
          </w:tcPr>
          <w:p w14:paraId="36CFA83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57762FA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C0F37C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C7DE4EC" w14:textId="77777777" w:rsidTr="00AA6FE7">
        <w:trPr>
          <w:trHeight w:hRule="exact" w:val="624"/>
        </w:trPr>
        <w:tc>
          <w:tcPr>
            <w:tcW w:w="3764" w:type="dxa"/>
          </w:tcPr>
          <w:p w14:paraId="5BE98A6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296FD5B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2673CE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D97445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F25140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14C41B29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4252BD2D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249AD0BC" w14:textId="77777777" w:rsidTr="00AA6FE7">
        <w:tc>
          <w:tcPr>
            <w:tcW w:w="3764" w:type="dxa"/>
            <w:shd w:val="clear" w:color="auto" w:fill="auto"/>
          </w:tcPr>
          <w:p w14:paraId="7B30338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033677A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5B98E37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35AFCA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38EB2AB0" w14:textId="77777777" w:rsidTr="00AA6FE7">
        <w:tc>
          <w:tcPr>
            <w:tcW w:w="3764" w:type="dxa"/>
          </w:tcPr>
          <w:p w14:paraId="624675C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420C64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3862949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41B7C93" w14:textId="77777777" w:rsidTr="00AA6FE7">
        <w:tc>
          <w:tcPr>
            <w:tcW w:w="3764" w:type="dxa"/>
          </w:tcPr>
          <w:p w14:paraId="30D186D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712FBFD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FDEDEF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E828DB8" w14:textId="77777777" w:rsidTr="00AA6FE7">
        <w:tc>
          <w:tcPr>
            <w:tcW w:w="3764" w:type="dxa"/>
          </w:tcPr>
          <w:p w14:paraId="1D86CF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7D8C84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28835B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EF4164A" w14:textId="77777777" w:rsidTr="00AA6FE7">
        <w:tc>
          <w:tcPr>
            <w:tcW w:w="3764" w:type="dxa"/>
          </w:tcPr>
          <w:p w14:paraId="6183A18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1D9E35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D0887BB" w14:textId="77777777" w:rsidTr="00AA6FE7">
        <w:tc>
          <w:tcPr>
            <w:tcW w:w="3764" w:type="dxa"/>
          </w:tcPr>
          <w:p w14:paraId="2507F4D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3D49B65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FE55C0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9DBFD6E" w14:textId="77777777" w:rsidTr="00AA6FE7">
        <w:tc>
          <w:tcPr>
            <w:tcW w:w="3764" w:type="dxa"/>
          </w:tcPr>
          <w:p w14:paraId="3B4BEF3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B2417F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2B877E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D1F7104" w14:textId="77777777" w:rsidTr="00AA6FE7">
        <w:tc>
          <w:tcPr>
            <w:tcW w:w="3764" w:type="dxa"/>
          </w:tcPr>
          <w:p w14:paraId="6796471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0B3321CB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43A41EB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A3A641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E39DCF1" w14:textId="77777777" w:rsidTr="00AA6FE7">
        <w:trPr>
          <w:trHeight w:val="950"/>
        </w:trPr>
        <w:tc>
          <w:tcPr>
            <w:tcW w:w="3764" w:type="dxa"/>
          </w:tcPr>
          <w:p w14:paraId="3A3FA76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37060B7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7DF3718E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F5848C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78EDAFD2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517EF2E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1A4833B8" w14:textId="77777777" w:rsidTr="00AA6FE7">
        <w:tc>
          <w:tcPr>
            <w:tcW w:w="3764" w:type="dxa"/>
          </w:tcPr>
          <w:p w14:paraId="5CDDCC8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43FC8C7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AA4C1B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DA93EB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50D797C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79E7321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357A8DE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9A2AB1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30895DF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20E71F8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5DB06FF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4C4BB0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5BBDA132" w14:textId="77777777" w:rsidTr="00AA6FE7">
        <w:tc>
          <w:tcPr>
            <w:tcW w:w="3764" w:type="dxa"/>
          </w:tcPr>
          <w:p w14:paraId="5EF4DF7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732D3529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85D65C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2171F5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6C1A63C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4B73EB2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3911AAE9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75D681C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413CFCD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65FC77FE" w14:textId="77777777" w:rsidTr="00AA6FE7">
        <w:tc>
          <w:tcPr>
            <w:tcW w:w="3764" w:type="dxa"/>
          </w:tcPr>
          <w:p w14:paraId="14DDDF1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1EC5679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16235EE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E9BC259" w14:textId="77777777" w:rsidTr="00AA6FE7">
        <w:trPr>
          <w:trHeight w:hRule="exact" w:val="624"/>
        </w:trPr>
        <w:tc>
          <w:tcPr>
            <w:tcW w:w="3764" w:type="dxa"/>
          </w:tcPr>
          <w:p w14:paraId="21942E5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4CC22B4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003FA3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3A2261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E9CC0C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587B8B13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16934154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3C62E671" w14:textId="77777777" w:rsidTr="00AA6FE7">
        <w:tc>
          <w:tcPr>
            <w:tcW w:w="3764" w:type="dxa"/>
            <w:shd w:val="clear" w:color="auto" w:fill="auto"/>
          </w:tcPr>
          <w:p w14:paraId="2A3DFCC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2717EA5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5B84CE7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0F2599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7BC69155" w14:textId="77777777" w:rsidTr="00AA6FE7">
        <w:tc>
          <w:tcPr>
            <w:tcW w:w="3764" w:type="dxa"/>
          </w:tcPr>
          <w:p w14:paraId="392F63E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6A1963F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6B1E12D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6293D07" w14:textId="77777777" w:rsidTr="00AA6FE7">
        <w:tc>
          <w:tcPr>
            <w:tcW w:w="3764" w:type="dxa"/>
          </w:tcPr>
          <w:p w14:paraId="0BC25D3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A7E0F9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12A130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3ABED82" w14:textId="77777777" w:rsidTr="00AA6FE7">
        <w:tc>
          <w:tcPr>
            <w:tcW w:w="3764" w:type="dxa"/>
          </w:tcPr>
          <w:p w14:paraId="4716F99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77179E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75E9CA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6E6BBDF" w14:textId="77777777" w:rsidTr="00AA6FE7">
        <w:tc>
          <w:tcPr>
            <w:tcW w:w="3764" w:type="dxa"/>
          </w:tcPr>
          <w:p w14:paraId="35C37B5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275F1CF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9847340" w14:textId="77777777" w:rsidTr="00AA6FE7">
        <w:tc>
          <w:tcPr>
            <w:tcW w:w="3764" w:type="dxa"/>
          </w:tcPr>
          <w:p w14:paraId="5CC21DD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1DFEE9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75F992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6DE1CE6" w14:textId="77777777" w:rsidTr="00AA6FE7">
        <w:tc>
          <w:tcPr>
            <w:tcW w:w="3764" w:type="dxa"/>
          </w:tcPr>
          <w:p w14:paraId="3946033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4DF5375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3588B2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B54B59F" w14:textId="77777777" w:rsidTr="00AA6FE7">
        <w:tc>
          <w:tcPr>
            <w:tcW w:w="3764" w:type="dxa"/>
          </w:tcPr>
          <w:p w14:paraId="120767F8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412C425A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9FA457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146FC9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ACE895D" w14:textId="77777777" w:rsidTr="00AA6FE7">
        <w:trPr>
          <w:trHeight w:val="950"/>
        </w:trPr>
        <w:tc>
          <w:tcPr>
            <w:tcW w:w="3764" w:type="dxa"/>
          </w:tcPr>
          <w:p w14:paraId="0BC8785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24BD8AC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1682DB9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352E6EF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163EE6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1BD6B6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1CD62B14" w14:textId="77777777" w:rsidTr="00AA6FE7">
        <w:tc>
          <w:tcPr>
            <w:tcW w:w="3764" w:type="dxa"/>
          </w:tcPr>
          <w:p w14:paraId="4078960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6D210BFE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27D613F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5AC9054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6CDD76F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072A0F0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738FD1B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6F6D469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4E39613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0A53B03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479CB02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611FD25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59DA0A62" w14:textId="77777777" w:rsidTr="00AA6FE7">
        <w:tc>
          <w:tcPr>
            <w:tcW w:w="3764" w:type="dxa"/>
          </w:tcPr>
          <w:p w14:paraId="5F3F6A5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EDE8D47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ADEAD3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BA706D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41BD6DD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1B2BE33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7DB89675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2D7112C5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65E9EA9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16598CB" w14:textId="77777777" w:rsidTr="00AA6FE7">
        <w:tc>
          <w:tcPr>
            <w:tcW w:w="3764" w:type="dxa"/>
          </w:tcPr>
          <w:p w14:paraId="1CCD35C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07950DE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C422A8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59D9653" w14:textId="77777777" w:rsidTr="00AA6FE7">
        <w:trPr>
          <w:trHeight w:hRule="exact" w:val="624"/>
        </w:trPr>
        <w:tc>
          <w:tcPr>
            <w:tcW w:w="3764" w:type="dxa"/>
          </w:tcPr>
          <w:p w14:paraId="01A3560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7227F97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2997F6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5B8801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216894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199CE212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32997FF1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2DCC25F4" w14:textId="77777777" w:rsidTr="00AA6FE7">
        <w:tc>
          <w:tcPr>
            <w:tcW w:w="3764" w:type="dxa"/>
            <w:shd w:val="clear" w:color="auto" w:fill="auto"/>
          </w:tcPr>
          <w:p w14:paraId="45CE0B4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0C929A2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6F2F8B7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E06969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57A618E4" w14:textId="77777777" w:rsidTr="00AA6FE7">
        <w:tc>
          <w:tcPr>
            <w:tcW w:w="3764" w:type="dxa"/>
          </w:tcPr>
          <w:p w14:paraId="0BD8C83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686109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3037618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54388A42" w14:textId="77777777" w:rsidTr="00AA6FE7">
        <w:tc>
          <w:tcPr>
            <w:tcW w:w="3764" w:type="dxa"/>
          </w:tcPr>
          <w:p w14:paraId="1A15C54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503E4EE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01667F9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B9163DD" w14:textId="77777777" w:rsidTr="00AA6FE7">
        <w:tc>
          <w:tcPr>
            <w:tcW w:w="3764" w:type="dxa"/>
          </w:tcPr>
          <w:p w14:paraId="181CE2B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27334D0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61E82E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555AF65D" w14:textId="77777777" w:rsidTr="00AA6FE7">
        <w:tc>
          <w:tcPr>
            <w:tcW w:w="3764" w:type="dxa"/>
          </w:tcPr>
          <w:p w14:paraId="63B0DDB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3378E4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B363E89" w14:textId="77777777" w:rsidTr="00AA6FE7">
        <w:tc>
          <w:tcPr>
            <w:tcW w:w="3764" w:type="dxa"/>
          </w:tcPr>
          <w:p w14:paraId="1DAA383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63A3A3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2D8335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7A8158A" w14:textId="77777777" w:rsidTr="00AA6FE7">
        <w:tc>
          <w:tcPr>
            <w:tcW w:w="3764" w:type="dxa"/>
          </w:tcPr>
          <w:p w14:paraId="4B09F4D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5803E67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8ACC90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C27EFC0" w14:textId="77777777" w:rsidTr="00AA6FE7">
        <w:tc>
          <w:tcPr>
            <w:tcW w:w="3764" w:type="dxa"/>
          </w:tcPr>
          <w:p w14:paraId="564F115E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25A32DE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495E41D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00FE09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4E9BB45" w14:textId="77777777" w:rsidTr="00AA6FE7">
        <w:trPr>
          <w:trHeight w:val="950"/>
        </w:trPr>
        <w:tc>
          <w:tcPr>
            <w:tcW w:w="3764" w:type="dxa"/>
          </w:tcPr>
          <w:p w14:paraId="63256BF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2DACE7E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5D499A0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6BA7DEB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2217948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7DA8EF1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2AD68100" w14:textId="77777777" w:rsidTr="00AA6FE7">
        <w:tc>
          <w:tcPr>
            <w:tcW w:w="3764" w:type="dxa"/>
          </w:tcPr>
          <w:p w14:paraId="25C2259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24294F2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5FCD51B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62C4EA8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3766A32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778DBBA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1365B1A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F5CB9A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634BADD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6958C6F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0DD655A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72A1235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34DDA785" w14:textId="77777777" w:rsidTr="00AA6FE7">
        <w:tc>
          <w:tcPr>
            <w:tcW w:w="3764" w:type="dxa"/>
          </w:tcPr>
          <w:p w14:paraId="021FAB2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3F5BBF5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5384FB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6C57FD2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06984FF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1C40553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6B126922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3C58401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209FFDF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06623346" w14:textId="77777777" w:rsidTr="00AA6FE7">
        <w:tc>
          <w:tcPr>
            <w:tcW w:w="3764" w:type="dxa"/>
          </w:tcPr>
          <w:p w14:paraId="3670702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128B9C6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10FAF3A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8DC3117" w14:textId="77777777" w:rsidTr="00AA6FE7">
        <w:trPr>
          <w:trHeight w:hRule="exact" w:val="624"/>
        </w:trPr>
        <w:tc>
          <w:tcPr>
            <w:tcW w:w="3764" w:type="dxa"/>
          </w:tcPr>
          <w:p w14:paraId="0055C39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753D7CC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2E8C0F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640013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07BCFB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42540D22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2D8899A9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6FB5AF26" w14:textId="77777777" w:rsidTr="00AA6FE7">
        <w:tc>
          <w:tcPr>
            <w:tcW w:w="3764" w:type="dxa"/>
            <w:shd w:val="clear" w:color="auto" w:fill="auto"/>
          </w:tcPr>
          <w:p w14:paraId="6C7BA6B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5EB858E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61388C2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166CC3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6C85DC82" w14:textId="77777777" w:rsidTr="00AA6FE7">
        <w:tc>
          <w:tcPr>
            <w:tcW w:w="3764" w:type="dxa"/>
          </w:tcPr>
          <w:p w14:paraId="280D3C1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EC71EC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57F4FC7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A0912DF" w14:textId="77777777" w:rsidTr="00AA6FE7">
        <w:tc>
          <w:tcPr>
            <w:tcW w:w="3764" w:type="dxa"/>
          </w:tcPr>
          <w:p w14:paraId="6669566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722535F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895131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ADBF4A0" w14:textId="77777777" w:rsidTr="00AA6FE7">
        <w:tc>
          <w:tcPr>
            <w:tcW w:w="3764" w:type="dxa"/>
          </w:tcPr>
          <w:p w14:paraId="3925C87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7988FDD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77FBF5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9F38E68" w14:textId="77777777" w:rsidTr="00AA6FE7">
        <w:tc>
          <w:tcPr>
            <w:tcW w:w="3764" w:type="dxa"/>
          </w:tcPr>
          <w:p w14:paraId="0344625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717C55C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BB2012F" w14:textId="77777777" w:rsidTr="00AA6FE7">
        <w:tc>
          <w:tcPr>
            <w:tcW w:w="3764" w:type="dxa"/>
          </w:tcPr>
          <w:p w14:paraId="1FAB17E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01C0D6E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E00470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FA8B3EF" w14:textId="77777777" w:rsidTr="00AA6FE7">
        <w:tc>
          <w:tcPr>
            <w:tcW w:w="3764" w:type="dxa"/>
          </w:tcPr>
          <w:p w14:paraId="06E43B8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7CCD2AA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5EAE6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B4FFC2F" w14:textId="77777777" w:rsidTr="00AA6FE7">
        <w:tc>
          <w:tcPr>
            <w:tcW w:w="3764" w:type="dxa"/>
          </w:tcPr>
          <w:p w14:paraId="060BC260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0C2C9BBE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265F8AB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3A5934E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9DCC6AE" w14:textId="77777777" w:rsidTr="00AA6FE7">
        <w:trPr>
          <w:trHeight w:val="950"/>
        </w:trPr>
        <w:tc>
          <w:tcPr>
            <w:tcW w:w="3764" w:type="dxa"/>
          </w:tcPr>
          <w:p w14:paraId="168A3E4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50836A1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5C8A588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4272771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3C4FEE4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6175A8E2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08067B69" w14:textId="77777777" w:rsidTr="00AA6FE7">
        <w:tc>
          <w:tcPr>
            <w:tcW w:w="3764" w:type="dxa"/>
          </w:tcPr>
          <w:p w14:paraId="25BF069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2C6C684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55E8758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51F2B0A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667028B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77D624A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6D4A164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4E449CF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3945C7F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4514C5E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48F8850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1146F8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104DC64" w14:textId="77777777" w:rsidTr="00AA6FE7">
        <w:tc>
          <w:tcPr>
            <w:tcW w:w="3764" w:type="dxa"/>
          </w:tcPr>
          <w:p w14:paraId="7BB932E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0AE393E4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7AD4F5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EC9C1A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0D17FA7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6BF0814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049D00D4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16356BC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1A73A16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0EA0924C" w14:textId="77777777" w:rsidTr="00AA6FE7">
        <w:tc>
          <w:tcPr>
            <w:tcW w:w="3764" w:type="dxa"/>
          </w:tcPr>
          <w:p w14:paraId="1287C39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7D675AD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1149B9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5322419" w14:textId="77777777" w:rsidTr="00AA6FE7">
        <w:trPr>
          <w:trHeight w:hRule="exact" w:val="624"/>
        </w:trPr>
        <w:tc>
          <w:tcPr>
            <w:tcW w:w="3764" w:type="dxa"/>
          </w:tcPr>
          <w:p w14:paraId="41191CD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7B734D8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1726D9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DE2239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77D83B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2F9FA428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1A695A8A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350AD94C" w14:textId="77777777" w:rsidTr="00AA6FE7">
        <w:tc>
          <w:tcPr>
            <w:tcW w:w="3764" w:type="dxa"/>
            <w:shd w:val="clear" w:color="auto" w:fill="auto"/>
          </w:tcPr>
          <w:p w14:paraId="56C328F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1807547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6C41013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4D7C77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72914527" w14:textId="77777777" w:rsidTr="00AA6FE7">
        <w:tc>
          <w:tcPr>
            <w:tcW w:w="3764" w:type="dxa"/>
          </w:tcPr>
          <w:p w14:paraId="7C3F08A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93B086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08BDC09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3F55DB5" w14:textId="77777777" w:rsidTr="00AA6FE7">
        <w:tc>
          <w:tcPr>
            <w:tcW w:w="3764" w:type="dxa"/>
          </w:tcPr>
          <w:p w14:paraId="4A16D82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696E910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1BDA87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DE1DAD2" w14:textId="77777777" w:rsidTr="00AA6FE7">
        <w:tc>
          <w:tcPr>
            <w:tcW w:w="3764" w:type="dxa"/>
          </w:tcPr>
          <w:p w14:paraId="2718DF9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04680F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2BCF61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A4BF5C3" w14:textId="77777777" w:rsidTr="00AA6FE7">
        <w:tc>
          <w:tcPr>
            <w:tcW w:w="3764" w:type="dxa"/>
          </w:tcPr>
          <w:p w14:paraId="6C94976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B80766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9497E88" w14:textId="77777777" w:rsidTr="00AA6FE7">
        <w:tc>
          <w:tcPr>
            <w:tcW w:w="3764" w:type="dxa"/>
          </w:tcPr>
          <w:p w14:paraId="3F1FFC3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491C145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545FEB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906E388" w14:textId="77777777" w:rsidTr="00AA6FE7">
        <w:tc>
          <w:tcPr>
            <w:tcW w:w="3764" w:type="dxa"/>
          </w:tcPr>
          <w:p w14:paraId="13880F4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5BE278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AFF23A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982EB15" w14:textId="77777777" w:rsidTr="00AA6FE7">
        <w:tc>
          <w:tcPr>
            <w:tcW w:w="3764" w:type="dxa"/>
          </w:tcPr>
          <w:p w14:paraId="58539E8A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1AF5EE93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67CE3A1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D97898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0D80903" w14:textId="77777777" w:rsidTr="00AA6FE7">
        <w:trPr>
          <w:trHeight w:val="950"/>
        </w:trPr>
        <w:tc>
          <w:tcPr>
            <w:tcW w:w="3764" w:type="dxa"/>
          </w:tcPr>
          <w:p w14:paraId="5E8180E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293C37C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063496C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2A89F13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08F7B46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21D0C310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7B9B69C1" w14:textId="77777777" w:rsidTr="00AA6FE7">
        <w:tc>
          <w:tcPr>
            <w:tcW w:w="3764" w:type="dxa"/>
          </w:tcPr>
          <w:p w14:paraId="5ADEADE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2BC158E5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37C1FF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3BE2E0E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09DA00A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0B57527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3002A21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70118C3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6C3E2DB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286BD33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4B92BED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7AF4FF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1C76138A" w14:textId="77777777" w:rsidTr="00AA6FE7">
        <w:tc>
          <w:tcPr>
            <w:tcW w:w="3764" w:type="dxa"/>
          </w:tcPr>
          <w:p w14:paraId="143505B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51289624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1D14D56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434C4AC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60DCA2A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0B57F68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48983137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11A4E4F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7DF0DDB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16D9102" w14:textId="77777777" w:rsidTr="00AA6FE7">
        <w:tc>
          <w:tcPr>
            <w:tcW w:w="3764" w:type="dxa"/>
          </w:tcPr>
          <w:p w14:paraId="78D8642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20882AC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2DCF34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C9FB1A6" w14:textId="77777777" w:rsidTr="00AA6FE7">
        <w:trPr>
          <w:trHeight w:hRule="exact" w:val="624"/>
        </w:trPr>
        <w:tc>
          <w:tcPr>
            <w:tcW w:w="3764" w:type="dxa"/>
          </w:tcPr>
          <w:p w14:paraId="3360C5A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228A8B6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812C70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36B5FB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943E47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56EE4AD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6A47A39A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526883CF" w14:textId="77777777" w:rsidTr="00AA6FE7">
        <w:tc>
          <w:tcPr>
            <w:tcW w:w="3764" w:type="dxa"/>
            <w:shd w:val="clear" w:color="auto" w:fill="auto"/>
          </w:tcPr>
          <w:p w14:paraId="595C343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414C2A0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21F6092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6CA854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1EF5B964" w14:textId="77777777" w:rsidTr="00AA6FE7">
        <w:tc>
          <w:tcPr>
            <w:tcW w:w="3764" w:type="dxa"/>
          </w:tcPr>
          <w:p w14:paraId="0E9575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16D86F9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083CC8F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4809862" w14:textId="77777777" w:rsidTr="00AA6FE7">
        <w:tc>
          <w:tcPr>
            <w:tcW w:w="3764" w:type="dxa"/>
          </w:tcPr>
          <w:p w14:paraId="53D6041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54690E7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D5C2EE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0AFDE2A" w14:textId="77777777" w:rsidTr="00AA6FE7">
        <w:tc>
          <w:tcPr>
            <w:tcW w:w="3764" w:type="dxa"/>
          </w:tcPr>
          <w:p w14:paraId="4462A51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17654E9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248580E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5B501E5" w14:textId="77777777" w:rsidTr="00AA6FE7">
        <w:tc>
          <w:tcPr>
            <w:tcW w:w="3764" w:type="dxa"/>
          </w:tcPr>
          <w:p w14:paraId="65EAB17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77A73BF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A5B88CE" w14:textId="77777777" w:rsidTr="00AA6FE7">
        <w:tc>
          <w:tcPr>
            <w:tcW w:w="3764" w:type="dxa"/>
          </w:tcPr>
          <w:p w14:paraId="6C1695D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397E54C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E875F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BD49DB9" w14:textId="77777777" w:rsidTr="00AA6FE7">
        <w:tc>
          <w:tcPr>
            <w:tcW w:w="3764" w:type="dxa"/>
          </w:tcPr>
          <w:p w14:paraId="549C34E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07A67B9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8E09C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438F6EA" w14:textId="77777777" w:rsidTr="00AA6FE7">
        <w:tc>
          <w:tcPr>
            <w:tcW w:w="3764" w:type="dxa"/>
          </w:tcPr>
          <w:p w14:paraId="26B3BC91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5855D1FA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6F6552B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1D2309B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320BE13" w14:textId="77777777" w:rsidTr="00AA6FE7">
        <w:trPr>
          <w:trHeight w:val="950"/>
        </w:trPr>
        <w:tc>
          <w:tcPr>
            <w:tcW w:w="3764" w:type="dxa"/>
          </w:tcPr>
          <w:p w14:paraId="786560B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643D753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24C7E77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2407006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3BA6DF7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BD7714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0E250CF7" w14:textId="77777777" w:rsidTr="00AA6FE7">
        <w:tc>
          <w:tcPr>
            <w:tcW w:w="3764" w:type="dxa"/>
          </w:tcPr>
          <w:p w14:paraId="7A28DB9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0C7CC69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29DA374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3387D57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7D15304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30EA5C9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29EF51F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5D29532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15676C1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3BA96F7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6E24FC6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1BF481D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34C16792" w14:textId="77777777" w:rsidTr="00AA6FE7">
        <w:tc>
          <w:tcPr>
            <w:tcW w:w="3764" w:type="dxa"/>
          </w:tcPr>
          <w:p w14:paraId="3E6F11A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46044CA4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DFD12C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60C66F6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37ABA53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4EEE2C0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221C352E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2F30EC5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2E8B70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613621A6" w14:textId="77777777" w:rsidTr="00AA6FE7">
        <w:tc>
          <w:tcPr>
            <w:tcW w:w="3764" w:type="dxa"/>
          </w:tcPr>
          <w:p w14:paraId="7AAF2D7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2D6F645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569A6F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8116F3B" w14:textId="77777777" w:rsidTr="00AA6FE7">
        <w:trPr>
          <w:trHeight w:hRule="exact" w:val="624"/>
        </w:trPr>
        <w:tc>
          <w:tcPr>
            <w:tcW w:w="3764" w:type="dxa"/>
          </w:tcPr>
          <w:p w14:paraId="74B5BCA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7B148E8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EAD45D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85CE66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EFFD81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FE4D67D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3905721F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71218C13" w14:textId="77777777" w:rsidTr="00AA6FE7">
        <w:tc>
          <w:tcPr>
            <w:tcW w:w="3764" w:type="dxa"/>
            <w:shd w:val="clear" w:color="auto" w:fill="auto"/>
          </w:tcPr>
          <w:p w14:paraId="20F7DAB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5F8E74F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7729594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852F22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1D8CC860" w14:textId="77777777" w:rsidTr="00AA6FE7">
        <w:tc>
          <w:tcPr>
            <w:tcW w:w="3764" w:type="dxa"/>
          </w:tcPr>
          <w:p w14:paraId="2F07AC0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545FCE4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7A79610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602726F" w14:textId="77777777" w:rsidTr="00AA6FE7">
        <w:tc>
          <w:tcPr>
            <w:tcW w:w="3764" w:type="dxa"/>
          </w:tcPr>
          <w:p w14:paraId="3CEFDB9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58C761E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404C4E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B190B19" w14:textId="77777777" w:rsidTr="00AA6FE7">
        <w:tc>
          <w:tcPr>
            <w:tcW w:w="3764" w:type="dxa"/>
          </w:tcPr>
          <w:p w14:paraId="56ED063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E14F3A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64D42EE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EE1275D" w14:textId="77777777" w:rsidTr="00AA6FE7">
        <w:tc>
          <w:tcPr>
            <w:tcW w:w="3764" w:type="dxa"/>
          </w:tcPr>
          <w:p w14:paraId="4ACB7F1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7BD8953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584CB93" w14:textId="77777777" w:rsidTr="00AA6FE7">
        <w:tc>
          <w:tcPr>
            <w:tcW w:w="3764" w:type="dxa"/>
          </w:tcPr>
          <w:p w14:paraId="5EAFE03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1C3A92F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E253C3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A34E373" w14:textId="77777777" w:rsidTr="00AA6FE7">
        <w:tc>
          <w:tcPr>
            <w:tcW w:w="3764" w:type="dxa"/>
          </w:tcPr>
          <w:p w14:paraId="128290F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35FFD69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2D7C1D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3799070" w14:textId="77777777" w:rsidTr="00AA6FE7">
        <w:tc>
          <w:tcPr>
            <w:tcW w:w="3764" w:type="dxa"/>
          </w:tcPr>
          <w:p w14:paraId="7A067409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649E857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3073EEF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AA267E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BC46926" w14:textId="77777777" w:rsidTr="00AA6FE7">
        <w:trPr>
          <w:trHeight w:val="950"/>
        </w:trPr>
        <w:tc>
          <w:tcPr>
            <w:tcW w:w="3764" w:type="dxa"/>
          </w:tcPr>
          <w:p w14:paraId="19A7126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39789FC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63956F66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6DF966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7A9A2BB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78CB33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664339B4" w14:textId="77777777" w:rsidTr="00AA6FE7">
        <w:tc>
          <w:tcPr>
            <w:tcW w:w="3764" w:type="dxa"/>
          </w:tcPr>
          <w:p w14:paraId="7902AFA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771A1D4B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FE2AEE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765D642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77D7425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1819FE1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3834BE0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5A69C81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272DD5C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246EE85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4DD4428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6308DE4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5B1894F" w14:textId="77777777" w:rsidTr="00AA6FE7">
        <w:tc>
          <w:tcPr>
            <w:tcW w:w="3764" w:type="dxa"/>
          </w:tcPr>
          <w:p w14:paraId="3C09A34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58C9C26B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4F3464B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80915F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F9BF81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1D88C0D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225B3DD8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2160485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5C4B07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2559C587" w14:textId="77777777" w:rsidTr="00AA6FE7">
        <w:tc>
          <w:tcPr>
            <w:tcW w:w="3764" w:type="dxa"/>
          </w:tcPr>
          <w:p w14:paraId="66ED869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4152635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10B9074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0E9CFC0" w14:textId="77777777" w:rsidTr="00AA6FE7">
        <w:trPr>
          <w:trHeight w:hRule="exact" w:val="624"/>
        </w:trPr>
        <w:tc>
          <w:tcPr>
            <w:tcW w:w="3764" w:type="dxa"/>
          </w:tcPr>
          <w:p w14:paraId="7FFB9A7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7262B46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FB0C61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BAC2A0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6D47DC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64D3C2C7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2AE437D1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69F5E879" w14:textId="77777777" w:rsidTr="00AA6FE7">
        <w:tc>
          <w:tcPr>
            <w:tcW w:w="3764" w:type="dxa"/>
            <w:shd w:val="clear" w:color="auto" w:fill="auto"/>
          </w:tcPr>
          <w:p w14:paraId="103E198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396535C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7ACC7A1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175A98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7A607AD7" w14:textId="77777777" w:rsidTr="00AA6FE7">
        <w:tc>
          <w:tcPr>
            <w:tcW w:w="3764" w:type="dxa"/>
          </w:tcPr>
          <w:p w14:paraId="19E465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6A259FF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4075984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1FEDCEF" w14:textId="77777777" w:rsidTr="00AA6FE7">
        <w:tc>
          <w:tcPr>
            <w:tcW w:w="3764" w:type="dxa"/>
          </w:tcPr>
          <w:p w14:paraId="6255852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05E1737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516AD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5A12CB80" w14:textId="77777777" w:rsidTr="00AA6FE7">
        <w:tc>
          <w:tcPr>
            <w:tcW w:w="3764" w:type="dxa"/>
          </w:tcPr>
          <w:p w14:paraId="696E962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282AA5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9CD751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11107A9" w14:textId="77777777" w:rsidTr="00AA6FE7">
        <w:tc>
          <w:tcPr>
            <w:tcW w:w="3764" w:type="dxa"/>
          </w:tcPr>
          <w:p w14:paraId="1E15D1F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462553E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79FC5AC" w14:textId="77777777" w:rsidTr="00AA6FE7">
        <w:tc>
          <w:tcPr>
            <w:tcW w:w="3764" w:type="dxa"/>
          </w:tcPr>
          <w:p w14:paraId="255F951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5EE7841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2C4814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C7FBB7D" w14:textId="77777777" w:rsidTr="00AA6FE7">
        <w:tc>
          <w:tcPr>
            <w:tcW w:w="3764" w:type="dxa"/>
          </w:tcPr>
          <w:p w14:paraId="476F4BB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13B7E16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04E076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883E147" w14:textId="77777777" w:rsidTr="00AA6FE7">
        <w:tc>
          <w:tcPr>
            <w:tcW w:w="3764" w:type="dxa"/>
          </w:tcPr>
          <w:p w14:paraId="6B486A8C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542C6948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46CFC2B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B6D3B2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600C955" w14:textId="77777777" w:rsidTr="00AA6FE7">
        <w:trPr>
          <w:trHeight w:val="950"/>
        </w:trPr>
        <w:tc>
          <w:tcPr>
            <w:tcW w:w="3764" w:type="dxa"/>
          </w:tcPr>
          <w:p w14:paraId="16660F8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646F54E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1E1858F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2718CC2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7D5D9DC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B7AEDC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4D9C7BAB" w14:textId="77777777" w:rsidTr="00AA6FE7">
        <w:tc>
          <w:tcPr>
            <w:tcW w:w="3764" w:type="dxa"/>
          </w:tcPr>
          <w:p w14:paraId="673873C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7BBE9871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59EB309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EB50A1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7252103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5145F13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0343AAF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5602935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3BDBEAC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7ECB4B5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5815D0B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7F42E2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48370E87" w14:textId="77777777" w:rsidTr="00AA6FE7">
        <w:tc>
          <w:tcPr>
            <w:tcW w:w="3764" w:type="dxa"/>
          </w:tcPr>
          <w:p w14:paraId="07412A9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6A0C7431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7AD26D9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75C41CD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F943BC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74C7088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129E1F66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57273A2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16EE1F6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5618C868" w14:textId="77777777" w:rsidTr="00AA6FE7">
        <w:tc>
          <w:tcPr>
            <w:tcW w:w="3764" w:type="dxa"/>
          </w:tcPr>
          <w:p w14:paraId="03352AA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29B2522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3906D4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20F7F05" w14:textId="77777777" w:rsidTr="00AA6FE7">
        <w:trPr>
          <w:trHeight w:hRule="exact" w:val="624"/>
        </w:trPr>
        <w:tc>
          <w:tcPr>
            <w:tcW w:w="3764" w:type="dxa"/>
          </w:tcPr>
          <w:p w14:paraId="0FCD316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4DECD3F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18BC61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A3BAF7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EC6F77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3788BBE8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139D8C00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45F152FA" w14:textId="77777777" w:rsidTr="00AA6FE7">
        <w:tc>
          <w:tcPr>
            <w:tcW w:w="3764" w:type="dxa"/>
            <w:shd w:val="clear" w:color="auto" w:fill="auto"/>
          </w:tcPr>
          <w:p w14:paraId="1E1091E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7CB908D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6195822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3FAF5F8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4AF0EC96" w14:textId="77777777" w:rsidTr="00AA6FE7">
        <w:tc>
          <w:tcPr>
            <w:tcW w:w="3764" w:type="dxa"/>
          </w:tcPr>
          <w:p w14:paraId="560927D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384A804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1D290D5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83066BD" w14:textId="77777777" w:rsidTr="00AA6FE7">
        <w:tc>
          <w:tcPr>
            <w:tcW w:w="3764" w:type="dxa"/>
          </w:tcPr>
          <w:p w14:paraId="17B1229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0189BF0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C710DF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356DCB0" w14:textId="77777777" w:rsidTr="00AA6FE7">
        <w:tc>
          <w:tcPr>
            <w:tcW w:w="3764" w:type="dxa"/>
          </w:tcPr>
          <w:p w14:paraId="33E228A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63D810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008CC46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C0A1782" w14:textId="77777777" w:rsidTr="00AA6FE7">
        <w:tc>
          <w:tcPr>
            <w:tcW w:w="3764" w:type="dxa"/>
          </w:tcPr>
          <w:p w14:paraId="265D13C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5BCD3F8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2105DA1" w14:textId="77777777" w:rsidTr="00AA6FE7">
        <w:tc>
          <w:tcPr>
            <w:tcW w:w="3764" w:type="dxa"/>
          </w:tcPr>
          <w:p w14:paraId="5A34BE1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346CD5D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E53708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EB78EAE" w14:textId="77777777" w:rsidTr="00AA6FE7">
        <w:tc>
          <w:tcPr>
            <w:tcW w:w="3764" w:type="dxa"/>
          </w:tcPr>
          <w:p w14:paraId="78E4D5F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7DF1FEF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7CFECA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4C302FA" w14:textId="77777777" w:rsidTr="00AA6FE7">
        <w:tc>
          <w:tcPr>
            <w:tcW w:w="3764" w:type="dxa"/>
          </w:tcPr>
          <w:p w14:paraId="32E956EB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CB84791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49E697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C416B6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793674B" w14:textId="77777777" w:rsidTr="00AA6FE7">
        <w:trPr>
          <w:trHeight w:val="950"/>
        </w:trPr>
        <w:tc>
          <w:tcPr>
            <w:tcW w:w="3764" w:type="dxa"/>
          </w:tcPr>
          <w:p w14:paraId="4855E42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221E498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7EF814C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0E4170AF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7F8C962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4F69594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6801D598" w14:textId="77777777" w:rsidTr="00AA6FE7">
        <w:tc>
          <w:tcPr>
            <w:tcW w:w="3764" w:type="dxa"/>
          </w:tcPr>
          <w:p w14:paraId="0CEE61F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30302F25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38D7B0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5B68F0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679A735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2B486C8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14779A2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4B60DB3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5DC60CF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11ED417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55F5603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41795D6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534C5ABB" w14:textId="77777777" w:rsidTr="00AA6FE7">
        <w:tc>
          <w:tcPr>
            <w:tcW w:w="3764" w:type="dxa"/>
          </w:tcPr>
          <w:p w14:paraId="296C0E7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3174F5A7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6F00E78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10BDFF8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6401AD5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2F64031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2AD7D922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35B1BB47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7E6A690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793193F3" w14:textId="77777777" w:rsidTr="00AA6FE7">
        <w:tc>
          <w:tcPr>
            <w:tcW w:w="3764" w:type="dxa"/>
          </w:tcPr>
          <w:p w14:paraId="3341977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765CA0C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5A909F0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553D6D7" w14:textId="77777777" w:rsidTr="00AA6FE7">
        <w:trPr>
          <w:trHeight w:hRule="exact" w:val="624"/>
        </w:trPr>
        <w:tc>
          <w:tcPr>
            <w:tcW w:w="3764" w:type="dxa"/>
          </w:tcPr>
          <w:p w14:paraId="7E05CB4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3F53981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4FE809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2984A0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75D676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2C65F7CF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5EE083DC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2AF88BF5" w14:textId="77777777" w:rsidTr="00AA6FE7">
        <w:tc>
          <w:tcPr>
            <w:tcW w:w="3764" w:type="dxa"/>
            <w:shd w:val="clear" w:color="auto" w:fill="auto"/>
          </w:tcPr>
          <w:p w14:paraId="662F699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43F2711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46E951C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FF311A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4DA1AF3E" w14:textId="77777777" w:rsidTr="00AA6FE7">
        <w:tc>
          <w:tcPr>
            <w:tcW w:w="3764" w:type="dxa"/>
          </w:tcPr>
          <w:p w14:paraId="1C1E05A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6CBB4B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0FE1345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2F74496" w14:textId="77777777" w:rsidTr="00AA6FE7">
        <w:tc>
          <w:tcPr>
            <w:tcW w:w="3764" w:type="dxa"/>
          </w:tcPr>
          <w:p w14:paraId="4ECCBBD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1F4FB4B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FD3FF5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87D726C" w14:textId="77777777" w:rsidTr="00AA6FE7">
        <w:tc>
          <w:tcPr>
            <w:tcW w:w="3764" w:type="dxa"/>
          </w:tcPr>
          <w:p w14:paraId="330EE6C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DB7B07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6AFA899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AE8A381" w14:textId="77777777" w:rsidTr="00AA6FE7">
        <w:tc>
          <w:tcPr>
            <w:tcW w:w="3764" w:type="dxa"/>
          </w:tcPr>
          <w:p w14:paraId="6F9B69C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3836019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B9450B0" w14:textId="77777777" w:rsidTr="00AA6FE7">
        <w:tc>
          <w:tcPr>
            <w:tcW w:w="3764" w:type="dxa"/>
          </w:tcPr>
          <w:p w14:paraId="19D5399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40E683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7C1A99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DC33577" w14:textId="77777777" w:rsidTr="00AA6FE7">
        <w:tc>
          <w:tcPr>
            <w:tcW w:w="3764" w:type="dxa"/>
          </w:tcPr>
          <w:p w14:paraId="43E83E5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3FAB5CC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C121BD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10ABB82" w14:textId="77777777" w:rsidTr="00AA6FE7">
        <w:tc>
          <w:tcPr>
            <w:tcW w:w="3764" w:type="dxa"/>
          </w:tcPr>
          <w:p w14:paraId="54E6E3B5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8BA698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6270150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0E44A8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C7F0F5C" w14:textId="77777777" w:rsidTr="00AA6FE7">
        <w:trPr>
          <w:trHeight w:val="950"/>
        </w:trPr>
        <w:tc>
          <w:tcPr>
            <w:tcW w:w="3764" w:type="dxa"/>
          </w:tcPr>
          <w:p w14:paraId="23C84E1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56694BF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2094C4C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064E1C6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7DA3620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7FF531A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20CE323B" w14:textId="77777777" w:rsidTr="00AA6FE7">
        <w:tc>
          <w:tcPr>
            <w:tcW w:w="3764" w:type="dxa"/>
          </w:tcPr>
          <w:p w14:paraId="317D3D1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2C9CD719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17F4A1B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1EECB5D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7A0889B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3498FDF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6C52B7C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C61341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78185EA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59F3EFA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7E3DC27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225B3A0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12EB99C7" w14:textId="77777777" w:rsidTr="00AA6FE7">
        <w:tc>
          <w:tcPr>
            <w:tcW w:w="3764" w:type="dxa"/>
          </w:tcPr>
          <w:p w14:paraId="2169B57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6F623F69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727820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31B4FD9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0770A38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073D610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58C14414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095DA5F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68B56B8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0A8ED309" w14:textId="77777777" w:rsidTr="00AA6FE7">
        <w:tc>
          <w:tcPr>
            <w:tcW w:w="3764" w:type="dxa"/>
          </w:tcPr>
          <w:p w14:paraId="7377187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3AF1AD3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490300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1D4490D" w14:textId="77777777" w:rsidTr="00AA6FE7">
        <w:trPr>
          <w:trHeight w:hRule="exact" w:val="624"/>
        </w:trPr>
        <w:tc>
          <w:tcPr>
            <w:tcW w:w="3764" w:type="dxa"/>
          </w:tcPr>
          <w:p w14:paraId="2442C1F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30189F7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BAB481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4F87CD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BDABEB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5803633E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15033477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0D5C23C3" w14:textId="77777777" w:rsidTr="00AA6FE7">
        <w:tc>
          <w:tcPr>
            <w:tcW w:w="3764" w:type="dxa"/>
            <w:shd w:val="clear" w:color="auto" w:fill="auto"/>
          </w:tcPr>
          <w:p w14:paraId="3700852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2A00434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6721605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679E53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1D417C5A" w14:textId="77777777" w:rsidTr="00AA6FE7">
        <w:tc>
          <w:tcPr>
            <w:tcW w:w="3764" w:type="dxa"/>
          </w:tcPr>
          <w:p w14:paraId="22D4B81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55A6684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6BFB282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089FDF4" w14:textId="77777777" w:rsidTr="00AA6FE7">
        <w:tc>
          <w:tcPr>
            <w:tcW w:w="3764" w:type="dxa"/>
          </w:tcPr>
          <w:p w14:paraId="744C441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2CDDE7F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8181FD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1404ADE" w14:textId="77777777" w:rsidTr="00AA6FE7">
        <w:tc>
          <w:tcPr>
            <w:tcW w:w="3764" w:type="dxa"/>
          </w:tcPr>
          <w:p w14:paraId="38E04FB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105FADD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19C38E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56689789" w14:textId="77777777" w:rsidTr="00AA6FE7">
        <w:tc>
          <w:tcPr>
            <w:tcW w:w="3764" w:type="dxa"/>
          </w:tcPr>
          <w:p w14:paraId="3A84E2A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6F8808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5E3E6FA" w14:textId="77777777" w:rsidTr="00AA6FE7">
        <w:tc>
          <w:tcPr>
            <w:tcW w:w="3764" w:type="dxa"/>
          </w:tcPr>
          <w:p w14:paraId="058A355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22D2A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9D32FF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C979872" w14:textId="77777777" w:rsidTr="00AA6FE7">
        <w:tc>
          <w:tcPr>
            <w:tcW w:w="3764" w:type="dxa"/>
          </w:tcPr>
          <w:p w14:paraId="4320F34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22147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1C6A43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34098F6" w14:textId="77777777" w:rsidTr="00AA6FE7">
        <w:tc>
          <w:tcPr>
            <w:tcW w:w="3764" w:type="dxa"/>
          </w:tcPr>
          <w:p w14:paraId="4EC0108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947C179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0D6070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DD8DA6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B8B89E5" w14:textId="77777777" w:rsidTr="00AA6FE7">
        <w:trPr>
          <w:trHeight w:val="950"/>
        </w:trPr>
        <w:tc>
          <w:tcPr>
            <w:tcW w:w="3764" w:type="dxa"/>
          </w:tcPr>
          <w:p w14:paraId="6038D78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7FB13EC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4DC2E00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4819C7D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20150FC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630BECE2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7C0E5BF1" w14:textId="77777777" w:rsidTr="00AA6FE7">
        <w:tc>
          <w:tcPr>
            <w:tcW w:w="3764" w:type="dxa"/>
          </w:tcPr>
          <w:p w14:paraId="1335F05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1751B41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47592B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1D8A6C9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6273DAB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119A180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5F98F9A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0AAE09C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51B910A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43C07A7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4A27BA2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711CE1C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3E7A4B40" w14:textId="77777777" w:rsidTr="00AA6FE7">
        <w:tc>
          <w:tcPr>
            <w:tcW w:w="3764" w:type="dxa"/>
          </w:tcPr>
          <w:p w14:paraId="4DEA25D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2ABB45C2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6D6FFF5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7CA37A9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26A3699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6616CB9A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138DB58E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3E7ABD9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5C700E7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08E48C5" w14:textId="77777777" w:rsidTr="00AA6FE7">
        <w:tc>
          <w:tcPr>
            <w:tcW w:w="3764" w:type="dxa"/>
          </w:tcPr>
          <w:p w14:paraId="74A5ABF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12C31B2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1F50A0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BA6B6C1" w14:textId="77777777" w:rsidTr="00AA6FE7">
        <w:trPr>
          <w:trHeight w:hRule="exact" w:val="624"/>
        </w:trPr>
        <w:tc>
          <w:tcPr>
            <w:tcW w:w="3764" w:type="dxa"/>
          </w:tcPr>
          <w:p w14:paraId="3D8A771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0406CE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432795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F66D46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6F04C2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25BDFF9A" w14:textId="77777777" w:rsidR="00E0085C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05038998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5987FB98" w14:textId="77777777" w:rsidTr="00AA6FE7">
        <w:tc>
          <w:tcPr>
            <w:tcW w:w="3764" w:type="dxa"/>
            <w:shd w:val="clear" w:color="auto" w:fill="auto"/>
          </w:tcPr>
          <w:p w14:paraId="73C24D1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0014EA3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3D69042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0D07E4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764CD7C3" w14:textId="77777777" w:rsidTr="00AA6FE7">
        <w:tc>
          <w:tcPr>
            <w:tcW w:w="3764" w:type="dxa"/>
          </w:tcPr>
          <w:p w14:paraId="50CBE5B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3938673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43DC524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8BF37CF" w14:textId="77777777" w:rsidTr="00AA6FE7">
        <w:tc>
          <w:tcPr>
            <w:tcW w:w="3764" w:type="dxa"/>
          </w:tcPr>
          <w:p w14:paraId="7CFE449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419AD66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6C1F52F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C1A5436" w14:textId="77777777" w:rsidTr="00AA6FE7">
        <w:tc>
          <w:tcPr>
            <w:tcW w:w="3764" w:type="dxa"/>
          </w:tcPr>
          <w:p w14:paraId="2ACCC4C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CA5280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36FDA7C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F29475A" w14:textId="77777777" w:rsidTr="00AA6FE7">
        <w:tc>
          <w:tcPr>
            <w:tcW w:w="3764" w:type="dxa"/>
          </w:tcPr>
          <w:p w14:paraId="591D6A1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587AEED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C9C5910" w14:textId="77777777" w:rsidTr="00AA6FE7">
        <w:tc>
          <w:tcPr>
            <w:tcW w:w="3764" w:type="dxa"/>
          </w:tcPr>
          <w:p w14:paraId="6DA3501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D43662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DB1E49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0DE5AB1" w14:textId="77777777" w:rsidTr="00AA6FE7">
        <w:tc>
          <w:tcPr>
            <w:tcW w:w="3764" w:type="dxa"/>
          </w:tcPr>
          <w:p w14:paraId="1511A89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17D3A0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C2775C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62B9CAD" w14:textId="77777777" w:rsidTr="00AA6FE7">
        <w:tc>
          <w:tcPr>
            <w:tcW w:w="3764" w:type="dxa"/>
          </w:tcPr>
          <w:p w14:paraId="5D49F464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79319417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E0B288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D1F55C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5E34787" w14:textId="77777777" w:rsidTr="00AA6FE7">
        <w:trPr>
          <w:trHeight w:val="950"/>
        </w:trPr>
        <w:tc>
          <w:tcPr>
            <w:tcW w:w="3764" w:type="dxa"/>
          </w:tcPr>
          <w:p w14:paraId="52264E5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22987A5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4E99EC17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020306B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4924BA6C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2110A05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58D5D4C7" w14:textId="77777777" w:rsidTr="00AA6FE7">
        <w:tc>
          <w:tcPr>
            <w:tcW w:w="3764" w:type="dxa"/>
          </w:tcPr>
          <w:p w14:paraId="4B3BC26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4E9F0599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5A6A04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4600B5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39F643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64D37B00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2022889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67DFD22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108E7B0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4511EF3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5C12011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39C1BF5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37D3B705" w14:textId="77777777" w:rsidTr="00AA6FE7">
        <w:tc>
          <w:tcPr>
            <w:tcW w:w="3764" w:type="dxa"/>
          </w:tcPr>
          <w:p w14:paraId="1E50B94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9E08A40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5624683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4DBF7500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44F86B7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093FDF1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725D6E68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056186D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97DBD4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62372F02" w14:textId="77777777" w:rsidTr="00AA6FE7">
        <w:tc>
          <w:tcPr>
            <w:tcW w:w="3764" w:type="dxa"/>
          </w:tcPr>
          <w:p w14:paraId="50210D5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1F088F6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671437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19CE41F" w14:textId="77777777" w:rsidTr="00AA6FE7">
        <w:trPr>
          <w:trHeight w:hRule="exact" w:val="624"/>
        </w:trPr>
        <w:tc>
          <w:tcPr>
            <w:tcW w:w="3764" w:type="dxa"/>
          </w:tcPr>
          <w:p w14:paraId="7A1351B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5231D7B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D2CFD8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20684B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F1E89E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7AE82923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377F268B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13E77E1E" w14:textId="77777777" w:rsidTr="00AA6FE7">
        <w:tc>
          <w:tcPr>
            <w:tcW w:w="3764" w:type="dxa"/>
            <w:shd w:val="clear" w:color="auto" w:fill="auto"/>
          </w:tcPr>
          <w:p w14:paraId="23F6670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3EDC65A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2834317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559DFB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251AE822" w14:textId="77777777" w:rsidTr="00AA6FE7">
        <w:tc>
          <w:tcPr>
            <w:tcW w:w="3764" w:type="dxa"/>
          </w:tcPr>
          <w:p w14:paraId="32DDFF4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0996C0A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77697E3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F6D5236" w14:textId="77777777" w:rsidTr="00AA6FE7">
        <w:tc>
          <w:tcPr>
            <w:tcW w:w="3764" w:type="dxa"/>
          </w:tcPr>
          <w:p w14:paraId="14481B0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2D41714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2A357D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5DED228" w14:textId="77777777" w:rsidTr="00AA6FE7">
        <w:tc>
          <w:tcPr>
            <w:tcW w:w="3764" w:type="dxa"/>
          </w:tcPr>
          <w:p w14:paraId="6FF78E3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717174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BE546E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B68B81E" w14:textId="77777777" w:rsidTr="00AA6FE7">
        <w:tc>
          <w:tcPr>
            <w:tcW w:w="3764" w:type="dxa"/>
          </w:tcPr>
          <w:p w14:paraId="10311D2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4737313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43DE896" w14:textId="77777777" w:rsidTr="00AA6FE7">
        <w:tc>
          <w:tcPr>
            <w:tcW w:w="3764" w:type="dxa"/>
          </w:tcPr>
          <w:p w14:paraId="6B6C314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30AAB36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FB23F9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62E7D48" w14:textId="77777777" w:rsidTr="00AA6FE7">
        <w:tc>
          <w:tcPr>
            <w:tcW w:w="3764" w:type="dxa"/>
          </w:tcPr>
          <w:p w14:paraId="2610717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5FDE048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360732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7605987" w14:textId="77777777" w:rsidTr="00AA6FE7">
        <w:tc>
          <w:tcPr>
            <w:tcW w:w="3764" w:type="dxa"/>
          </w:tcPr>
          <w:p w14:paraId="4088EC07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5FD39D36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443043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A04DB5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4ECED9B" w14:textId="77777777" w:rsidTr="00AA6FE7">
        <w:trPr>
          <w:trHeight w:val="950"/>
        </w:trPr>
        <w:tc>
          <w:tcPr>
            <w:tcW w:w="3764" w:type="dxa"/>
          </w:tcPr>
          <w:p w14:paraId="6657423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3C95393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43BFB929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2D2F21C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042EA40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C56B1B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29CA8F72" w14:textId="77777777" w:rsidTr="00AA6FE7">
        <w:tc>
          <w:tcPr>
            <w:tcW w:w="3764" w:type="dxa"/>
          </w:tcPr>
          <w:p w14:paraId="406446A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61F63094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CB2906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295ABC2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8F1CE6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0F875CB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56FDC86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60FD058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65CA198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154167A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0932E3F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06124B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2504C72A" w14:textId="77777777" w:rsidTr="00AA6FE7">
        <w:tc>
          <w:tcPr>
            <w:tcW w:w="3764" w:type="dxa"/>
          </w:tcPr>
          <w:p w14:paraId="5AEDD1C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7095541F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BC9162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5C62ED5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5A381E6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35F2988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36D14CDA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167E25A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00785FE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CE909DB" w14:textId="77777777" w:rsidTr="00AA6FE7">
        <w:tc>
          <w:tcPr>
            <w:tcW w:w="3764" w:type="dxa"/>
          </w:tcPr>
          <w:p w14:paraId="4359555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552C1A6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17FE96B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FE36398" w14:textId="77777777" w:rsidTr="00AA6FE7">
        <w:trPr>
          <w:trHeight w:hRule="exact" w:val="624"/>
        </w:trPr>
        <w:tc>
          <w:tcPr>
            <w:tcW w:w="3764" w:type="dxa"/>
          </w:tcPr>
          <w:p w14:paraId="332BD77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33F515C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C51DD5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BA64A1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574761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71706EC5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01567062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227EE702" w14:textId="77777777" w:rsidTr="00AA6FE7">
        <w:tc>
          <w:tcPr>
            <w:tcW w:w="3764" w:type="dxa"/>
            <w:shd w:val="clear" w:color="auto" w:fill="auto"/>
          </w:tcPr>
          <w:p w14:paraId="6C2219F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734B2C0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25E5650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6C62B9C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58687451" w14:textId="77777777" w:rsidTr="00AA6FE7">
        <w:tc>
          <w:tcPr>
            <w:tcW w:w="3764" w:type="dxa"/>
          </w:tcPr>
          <w:p w14:paraId="7971032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7F93D22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64F2F9D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1CE0940" w14:textId="77777777" w:rsidTr="00AA6FE7">
        <w:tc>
          <w:tcPr>
            <w:tcW w:w="3764" w:type="dxa"/>
          </w:tcPr>
          <w:p w14:paraId="3A4329E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DAA908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37670B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1A330A71" w14:textId="77777777" w:rsidTr="00AA6FE7">
        <w:tc>
          <w:tcPr>
            <w:tcW w:w="3764" w:type="dxa"/>
          </w:tcPr>
          <w:p w14:paraId="584592A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0017BF3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2A0EF0A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4C2205D1" w14:textId="77777777" w:rsidTr="00AA6FE7">
        <w:tc>
          <w:tcPr>
            <w:tcW w:w="3764" w:type="dxa"/>
          </w:tcPr>
          <w:p w14:paraId="3324550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3DE244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6038B6A" w14:textId="77777777" w:rsidTr="00AA6FE7">
        <w:tc>
          <w:tcPr>
            <w:tcW w:w="3764" w:type="dxa"/>
          </w:tcPr>
          <w:p w14:paraId="5045F6D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271BA71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AE6096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82458C3" w14:textId="77777777" w:rsidTr="00AA6FE7">
        <w:tc>
          <w:tcPr>
            <w:tcW w:w="3764" w:type="dxa"/>
          </w:tcPr>
          <w:p w14:paraId="210810A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4D7320B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4BB151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06486A2" w14:textId="77777777" w:rsidTr="00AA6FE7">
        <w:tc>
          <w:tcPr>
            <w:tcW w:w="3764" w:type="dxa"/>
          </w:tcPr>
          <w:p w14:paraId="156E0909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395D49BB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4AE24BE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6867C8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873EB85" w14:textId="77777777" w:rsidTr="00AA6FE7">
        <w:trPr>
          <w:trHeight w:val="950"/>
        </w:trPr>
        <w:tc>
          <w:tcPr>
            <w:tcW w:w="3764" w:type="dxa"/>
          </w:tcPr>
          <w:p w14:paraId="3B8DE02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4CDCEFD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52E9E35F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1C48C4D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1C47492E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75CF301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35FEDFBE" w14:textId="77777777" w:rsidTr="00AA6FE7">
        <w:tc>
          <w:tcPr>
            <w:tcW w:w="3764" w:type="dxa"/>
          </w:tcPr>
          <w:p w14:paraId="021F242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7FBB005F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440A47A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596BCE4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7D52FE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689B1D36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21BC833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5802FD0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05B278F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2AD6AF9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091BC96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A09D36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5C5BF891" w14:textId="77777777" w:rsidTr="00AA6FE7">
        <w:tc>
          <w:tcPr>
            <w:tcW w:w="3764" w:type="dxa"/>
          </w:tcPr>
          <w:p w14:paraId="0DDA5C0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0D08865B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1B170B6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5E1E418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49C54F6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31832CEE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105F877F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3BDDCF3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4763D7D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4BBE4F57" w14:textId="77777777" w:rsidTr="00AA6FE7">
        <w:tc>
          <w:tcPr>
            <w:tcW w:w="3764" w:type="dxa"/>
          </w:tcPr>
          <w:p w14:paraId="4F5BCBF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0FAD5F5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92E2E9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19768CD" w14:textId="77777777" w:rsidTr="00AA6FE7">
        <w:trPr>
          <w:trHeight w:hRule="exact" w:val="624"/>
        </w:trPr>
        <w:tc>
          <w:tcPr>
            <w:tcW w:w="3764" w:type="dxa"/>
          </w:tcPr>
          <w:p w14:paraId="5EF69971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35695FE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691620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269C3F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E8EA68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089C5F8F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720AB7AE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6301B512" w14:textId="77777777" w:rsidTr="00AA6FE7">
        <w:tc>
          <w:tcPr>
            <w:tcW w:w="3764" w:type="dxa"/>
            <w:shd w:val="clear" w:color="auto" w:fill="auto"/>
          </w:tcPr>
          <w:p w14:paraId="20357A0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3E976D6E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524DFDB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150B066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21184901" w14:textId="77777777" w:rsidTr="00AA6FE7">
        <w:tc>
          <w:tcPr>
            <w:tcW w:w="3764" w:type="dxa"/>
          </w:tcPr>
          <w:p w14:paraId="538C65F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C30297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6EB4972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5E90424" w14:textId="77777777" w:rsidTr="00AA6FE7">
        <w:tc>
          <w:tcPr>
            <w:tcW w:w="3764" w:type="dxa"/>
          </w:tcPr>
          <w:p w14:paraId="3BB572E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3B068D1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0560996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26FE5570" w14:textId="77777777" w:rsidTr="00AA6FE7">
        <w:tc>
          <w:tcPr>
            <w:tcW w:w="3764" w:type="dxa"/>
          </w:tcPr>
          <w:p w14:paraId="3750B41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2E1AB0F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10424A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D7673AB" w14:textId="77777777" w:rsidTr="00AA6FE7">
        <w:tc>
          <w:tcPr>
            <w:tcW w:w="3764" w:type="dxa"/>
          </w:tcPr>
          <w:p w14:paraId="0620637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23945B1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24F4E78" w14:textId="77777777" w:rsidTr="00AA6FE7">
        <w:tc>
          <w:tcPr>
            <w:tcW w:w="3764" w:type="dxa"/>
          </w:tcPr>
          <w:p w14:paraId="14402E7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7D42EEF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BD7010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9634251" w14:textId="77777777" w:rsidTr="00AA6FE7">
        <w:tc>
          <w:tcPr>
            <w:tcW w:w="3764" w:type="dxa"/>
          </w:tcPr>
          <w:p w14:paraId="4782452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6BA306A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8427A8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A9CA1E3" w14:textId="77777777" w:rsidTr="00AA6FE7">
        <w:tc>
          <w:tcPr>
            <w:tcW w:w="3764" w:type="dxa"/>
          </w:tcPr>
          <w:p w14:paraId="4FF3FCE2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5E3953A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84BEB1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7385AF2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A014F28" w14:textId="77777777" w:rsidTr="00AA6FE7">
        <w:trPr>
          <w:trHeight w:val="950"/>
        </w:trPr>
        <w:tc>
          <w:tcPr>
            <w:tcW w:w="3764" w:type="dxa"/>
          </w:tcPr>
          <w:p w14:paraId="15FB691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68FB793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1265EF00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6B8E996E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8A10746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34A0DB1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49D82811" w14:textId="77777777" w:rsidTr="00AA6FE7">
        <w:tc>
          <w:tcPr>
            <w:tcW w:w="3764" w:type="dxa"/>
          </w:tcPr>
          <w:p w14:paraId="3F46708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0C587B7C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986089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660503D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6972222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5A952F7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284A1D3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E501AB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221E378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7C45D7DD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1E77299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C83DD93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1BD37D4E" w14:textId="77777777" w:rsidTr="00AA6FE7">
        <w:tc>
          <w:tcPr>
            <w:tcW w:w="3764" w:type="dxa"/>
          </w:tcPr>
          <w:p w14:paraId="048601F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24057EBA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01DB68E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5955579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3A0F041F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6D1DDAD2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2D60A805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701A99D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478D8927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2AE0F054" w14:textId="77777777" w:rsidTr="00AA6FE7">
        <w:tc>
          <w:tcPr>
            <w:tcW w:w="3764" w:type="dxa"/>
          </w:tcPr>
          <w:p w14:paraId="1B7ACE8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5152364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59F86FA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7D1AD8B" w14:textId="77777777" w:rsidTr="00AA6FE7">
        <w:trPr>
          <w:trHeight w:hRule="exact" w:val="624"/>
        </w:trPr>
        <w:tc>
          <w:tcPr>
            <w:tcW w:w="3764" w:type="dxa"/>
          </w:tcPr>
          <w:p w14:paraId="12708E0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0304546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8274C1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69FB3B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7BDCF9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41FB9798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6BF383D9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1C7D1700" w14:textId="77777777" w:rsidTr="00AA6FE7">
        <w:tc>
          <w:tcPr>
            <w:tcW w:w="3764" w:type="dxa"/>
            <w:shd w:val="clear" w:color="auto" w:fill="auto"/>
          </w:tcPr>
          <w:p w14:paraId="78160FA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01640C6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763DB4C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384DD1F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4BD08A45" w14:textId="77777777" w:rsidTr="00AA6FE7">
        <w:tc>
          <w:tcPr>
            <w:tcW w:w="3764" w:type="dxa"/>
          </w:tcPr>
          <w:p w14:paraId="05E810C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32D94BF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5544CF4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5056F407" w14:textId="77777777" w:rsidTr="00AA6FE7">
        <w:tc>
          <w:tcPr>
            <w:tcW w:w="3764" w:type="dxa"/>
          </w:tcPr>
          <w:p w14:paraId="1A554AB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55210E0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024D6F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1254207" w14:textId="77777777" w:rsidTr="00AA6FE7">
        <w:tc>
          <w:tcPr>
            <w:tcW w:w="3764" w:type="dxa"/>
          </w:tcPr>
          <w:p w14:paraId="32DCA2F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556478D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0A7D39F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34C69FC" w14:textId="77777777" w:rsidTr="00AA6FE7">
        <w:tc>
          <w:tcPr>
            <w:tcW w:w="3764" w:type="dxa"/>
          </w:tcPr>
          <w:p w14:paraId="0D62A7B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CC9C30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F50B885" w14:textId="77777777" w:rsidTr="00AA6FE7">
        <w:tc>
          <w:tcPr>
            <w:tcW w:w="3764" w:type="dxa"/>
          </w:tcPr>
          <w:p w14:paraId="258A906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4FD167F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F8E409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9A85C36" w14:textId="77777777" w:rsidTr="00AA6FE7">
        <w:tc>
          <w:tcPr>
            <w:tcW w:w="3764" w:type="dxa"/>
          </w:tcPr>
          <w:p w14:paraId="56C3B41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2CE08DE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DAFBB1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1DF91A9E" w14:textId="77777777" w:rsidTr="00AA6FE7">
        <w:tc>
          <w:tcPr>
            <w:tcW w:w="3764" w:type="dxa"/>
          </w:tcPr>
          <w:p w14:paraId="6AE63FB5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1E26F685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57CC183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BC9F64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61AFD4C" w14:textId="77777777" w:rsidTr="00AA6FE7">
        <w:trPr>
          <w:trHeight w:val="950"/>
        </w:trPr>
        <w:tc>
          <w:tcPr>
            <w:tcW w:w="3764" w:type="dxa"/>
          </w:tcPr>
          <w:p w14:paraId="787EF4A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397D12B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0E440B8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637A854B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6E586CE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5155DD63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5FA514EF" w14:textId="77777777" w:rsidTr="00AA6FE7">
        <w:tc>
          <w:tcPr>
            <w:tcW w:w="3764" w:type="dxa"/>
          </w:tcPr>
          <w:p w14:paraId="347440C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6AE4CE0E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66C1D3C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34E6CB0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507421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527FBDA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099AAFB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0E52E9D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1DE20DCA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0437BDB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6975422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5277F95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02A6EEF5" w14:textId="77777777" w:rsidTr="00AA6FE7">
        <w:tc>
          <w:tcPr>
            <w:tcW w:w="3764" w:type="dxa"/>
          </w:tcPr>
          <w:p w14:paraId="5B20F39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A2E78E6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03E0BF2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6011624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15F513D8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7607003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05A0010C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6654CC5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5E306BDD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1E55CF76" w14:textId="77777777" w:rsidTr="00AA6FE7">
        <w:tc>
          <w:tcPr>
            <w:tcW w:w="3764" w:type="dxa"/>
          </w:tcPr>
          <w:p w14:paraId="5929CF2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33FD9E3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23AC26B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21D9D64F" w14:textId="77777777" w:rsidTr="00AA6FE7">
        <w:trPr>
          <w:trHeight w:hRule="exact" w:val="624"/>
        </w:trPr>
        <w:tc>
          <w:tcPr>
            <w:tcW w:w="3764" w:type="dxa"/>
          </w:tcPr>
          <w:p w14:paraId="5D04B64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18D2E9B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E5DC6D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EA2BF8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49ACDE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3CFF61CD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2C57CBCB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54823956" w14:textId="77777777" w:rsidTr="00AA6FE7">
        <w:tc>
          <w:tcPr>
            <w:tcW w:w="3764" w:type="dxa"/>
            <w:shd w:val="clear" w:color="auto" w:fill="auto"/>
          </w:tcPr>
          <w:p w14:paraId="3F31E7D0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7896F1D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51C80EA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2E634B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1E02C3BD" w14:textId="77777777" w:rsidTr="00AA6FE7">
        <w:tc>
          <w:tcPr>
            <w:tcW w:w="3764" w:type="dxa"/>
          </w:tcPr>
          <w:p w14:paraId="22DE69B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98986C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3C04C4E8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05EDAC09" w14:textId="77777777" w:rsidTr="00AA6FE7">
        <w:tc>
          <w:tcPr>
            <w:tcW w:w="3764" w:type="dxa"/>
          </w:tcPr>
          <w:p w14:paraId="6B1BD9C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267DFF3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4AB4675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F9BFBB7" w14:textId="77777777" w:rsidTr="00AA6FE7">
        <w:tc>
          <w:tcPr>
            <w:tcW w:w="3764" w:type="dxa"/>
          </w:tcPr>
          <w:p w14:paraId="09ED7B9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76A9EFD1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7062211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5AD11AE" w14:textId="77777777" w:rsidTr="00AA6FE7">
        <w:tc>
          <w:tcPr>
            <w:tcW w:w="3764" w:type="dxa"/>
          </w:tcPr>
          <w:p w14:paraId="1E149AA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177D1C2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3D832D14" w14:textId="77777777" w:rsidTr="00AA6FE7">
        <w:tc>
          <w:tcPr>
            <w:tcW w:w="3764" w:type="dxa"/>
          </w:tcPr>
          <w:p w14:paraId="4B8C051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55AB5A9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9BFC8B2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4AD8F0BF" w14:textId="77777777" w:rsidTr="00AA6FE7">
        <w:tc>
          <w:tcPr>
            <w:tcW w:w="3764" w:type="dxa"/>
          </w:tcPr>
          <w:p w14:paraId="6C653EF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032E713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7BAF86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6215A51C" w14:textId="77777777" w:rsidTr="00AA6FE7">
        <w:tc>
          <w:tcPr>
            <w:tcW w:w="3764" w:type="dxa"/>
          </w:tcPr>
          <w:p w14:paraId="7F98B1F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1FF1389D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0415A2B3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4D0F615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92AB859" w14:textId="77777777" w:rsidTr="00AA6FE7">
        <w:trPr>
          <w:trHeight w:val="950"/>
        </w:trPr>
        <w:tc>
          <w:tcPr>
            <w:tcW w:w="3764" w:type="dxa"/>
          </w:tcPr>
          <w:p w14:paraId="736C1BF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1579585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6B3F402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748CC84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7EBF095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1179652A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7C0D7773" w14:textId="77777777" w:rsidTr="00AA6FE7">
        <w:tc>
          <w:tcPr>
            <w:tcW w:w="3764" w:type="dxa"/>
          </w:tcPr>
          <w:p w14:paraId="76EF221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4EFBE4FC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308C718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16EC746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08397E64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20B26AF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77BD6442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7BC277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48430B3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4F12615F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0F2E674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23D12F8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1DB8DAF5" w14:textId="77777777" w:rsidTr="00AA6FE7">
        <w:tc>
          <w:tcPr>
            <w:tcW w:w="3764" w:type="dxa"/>
          </w:tcPr>
          <w:p w14:paraId="2BAC824C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40F7068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2F58149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611B5B7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718FF5C9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3AD503E6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19036D57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338673D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481661F5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2DF97D9E" w14:textId="77777777" w:rsidTr="00AA6FE7">
        <w:tc>
          <w:tcPr>
            <w:tcW w:w="3764" w:type="dxa"/>
          </w:tcPr>
          <w:p w14:paraId="57B4B28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4A310655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55CCD44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374028B" w14:textId="77777777" w:rsidTr="00AA6FE7">
        <w:trPr>
          <w:trHeight w:hRule="exact" w:val="624"/>
        </w:trPr>
        <w:tc>
          <w:tcPr>
            <w:tcW w:w="3764" w:type="dxa"/>
          </w:tcPr>
          <w:p w14:paraId="5754E29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6E85FD5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2555EDA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6C8B8FF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411EBE36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2492820A" w14:textId="77777777" w:rsidR="00D11088" w:rsidRPr="00A720C9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2393708F" w14:textId="77777777" w:rsidR="00D11088" w:rsidRPr="00A720C9" w:rsidRDefault="00D11088" w:rsidP="00D11088">
      <w:pPr>
        <w:ind w:left="-567"/>
        <w:rPr>
          <w:rFonts w:ascii="Calibri" w:hAnsi="Calibri"/>
          <w:sz w:val="28"/>
          <w:szCs w:val="28"/>
          <w:lang w:val="cs-CZ"/>
        </w:rPr>
      </w:pPr>
      <w:r w:rsidRPr="00A720C9">
        <w:rPr>
          <w:rFonts w:ascii="Calibri" w:hAnsi="Calibri"/>
          <w:sz w:val="22"/>
          <w:szCs w:val="22"/>
        </w:rPr>
        <w:br w:type="page"/>
      </w:r>
      <w:r w:rsidRPr="00A720C9">
        <w:rPr>
          <w:rFonts w:ascii="Calibri" w:hAnsi="Calibri"/>
          <w:b/>
          <w:sz w:val="28"/>
          <w:szCs w:val="28"/>
        </w:rPr>
        <w:lastRenderedPageBreak/>
        <w:t>KNIHA EVIDENCE PRACOVNÍCH ÚRAZŮ</w:t>
      </w:r>
      <w:r w:rsidRPr="00A720C9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 xml:space="preserve">         </w:t>
      </w:r>
      <w:r w:rsidRPr="00A720C9">
        <w:rPr>
          <w:rFonts w:ascii="Calibri" w:hAnsi="Calibri"/>
          <w:sz w:val="28"/>
          <w:szCs w:val="28"/>
          <w:lang w:val="cs-CZ"/>
        </w:rPr>
        <w:tab/>
      </w:r>
      <w:r w:rsidRPr="00A720C9">
        <w:rPr>
          <w:rFonts w:ascii="Calibri" w:hAnsi="Calibri"/>
          <w:sz w:val="28"/>
          <w:szCs w:val="28"/>
          <w:lang w:val="cs-CZ"/>
        </w:rPr>
        <w:tab/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6017"/>
      </w:tblGrid>
      <w:tr w:rsidR="00D11088" w:rsidRPr="00A720C9" w14:paraId="58608D9F" w14:textId="77777777" w:rsidTr="00AA6FE7">
        <w:tc>
          <w:tcPr>
            <w:tcW w:w="3764" w:type="dxa"/>
            <w:shd w:val="clear" w:color="auto" w:fill="auto"/>
          </w:tcPr>
          <w:p w14:paraId="6A51D6E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Jméno, příjmení</w:t>
            </w:r>
          </w:p>
          <w:p w14:paraId="60ADEAD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úrazem postiženého zaměstnance</w:t>
            </w:r>
          </w:p>
        </w:tc>
        <w:tc>
          <w:tcPr>
            <w:tcW w:w="6017" w:type="dxa"/>
            <w:shd w:val="clear" w:color="auto" w:fill="auto"/>
          </w:tcPr>
          <w:p w14:paraId="0B16A67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EFD5987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</w:tr>
      <w:tr w:rsidR="00D11088" w:rsidRPr="00A720C9" w14:paraId="4895F937" w14:textId="77777777" w:rsidTr="00AA6FE7">
        <w:tc>
          <w:tcPr>
            <w:tcW w:w="3764" w:type="dxa"/>
          </w:tcPr>
          <w:p w14:paraId="0B25F71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Datum a hodina úrazu</w:t>
            </w:r>
          </w:p>
          <w:p w14:paraId="4A84D72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7" w:type="dxa"/>
          </w:tcPr>
          <w:p w14:paraId="653F4DB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6EAE391E" w14:textId="77777777" w:rsidTr="00AA6FE7">
        <w:tc>
          <w:tcPr>
            <w:tcW w:w="3764" w:type="dxa"/>
          </w:tcPr>
          <w:p w14:paraId="3C869D9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Místo, kde došlo k úrazu</w:t>
            </w:r>
          </w:p>
        </w:tc>
        <w:tc>
          <w:tcPr>
            <w:tcW w:w="6017" w:type="dxa"/>
          </w:tcPr>
          <w:p w14:paraId="135908FF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59BACF44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7D6C414B" w14:textId="77777777" w:rsidTr="00AA6FE7">
        <w:tc>
          <w:tcPr>
            <w:tcW w:w="3764" w:type="dxa"/>
          </w:tcPr>
          <w:p w14:paraId="2CD236CD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Činnost, při níž došlo k úrazu</w:t>
            </w:r>
          </w:p>
        </w:tc>
        <w:tc>
          <w:tcPr>
            <w:tcW w:w="6017" w:type="dxa"/>
          </w:tcPr>
          <w:p w14:paraId="178D168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  <w:p w14:paraId="1AA66B3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1088" w:rsidRPr="00A720C9" w14:paraId="37828741" w14:textId="77777777" w:rsidTr="00AA6FE7">
        <w:tc>
          <w:tcPr>
            <w:tcW w:w="3764" w:type="dxa"/>
          </w:tcPr>
          <w:p w14:paraId="3D11E76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Počet hodin odpracovaných bezprostředně před vznikem úrazu</w:t>
            </w:r>
          </w:p>
        </w:tc>
        <w:tc>
          <w:tcPr>
            <w:tcW w:w="6017" w:type="dxa"/>
          </w:tcPr>
          <w:p w14:paraId="72E78913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96C48AD" w14:textId="77777777" w:rsidTr="00AA6FE7">
        <w:tc>
          <w:tcPr>
            <w:tcW w:w="3764" w:type="dxa"/>
          </w:tcPr>
          <w:p w14:paraId="258B8B14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Celkový počet zraněných osob</w:t>
            </w:r>
          </w:p>
        </w:tc>
        <w:tc>
          <w:tcPr>
            <w:tcW w:w="6017" w:type="dxa"/>
          </w:tcPr>
          <w:p w14:paraId="75633629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A21B01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09F1E60" w14:textId="77777777" w:rsidTr="00AA6FE7">
        <w:tc>
          <w:tcPr>
            <w:tcW w:w="3764" w:type="dxa"/>
          </w:tcPr>
          <w:p w14:paraId="4A2D0038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zranění a zraněná část těla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dle přílohy</w:t>
            </w:r>
          </w:p>
        </w:tc>
        <w:tc>
          <w:tcPr>
            <w:tcW w:w="6017" w:type="dxa"/>
          </w:tcPr>
          <w:p w14:paraId="3B6E496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11038F5A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58DB1ACD" w14:textId="77777777" w:rsidTr="00AA6FE7">
        <w:tc>
          <w:tcPr>
            <w:tcW w:w="3764" w:type="dxa"/>
          </w:tcPr>
          <w:p w14:paraId="035D28F0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Popis úrazového děje</w:t>
            </w:r>
          </w:p>
          <w:p w14:paraId="27F82D6C" w14:textId="77777777" w:rsidR="00D11088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  <w:p w14:paraId="76F33E7B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6CB0E200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02918737" w14:textId="77777777" w:rsidTr="00AA6FE7">
        <w:trPr>
          <w:trHeight w:val="950"/>
        </w:trPr>
        <w:tc>
          <w:tcPr>
            <w:tcW w:w="3764" w:type="dxa"/>
          </w:tcPr>
          <w:p w14:paraId="68A00D9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Druh úrazu</w:t>
            </w:r>
          </w:p>
          <w:p w14:paraId="5F36B2B2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(označte příslušný druh úrazu)</w:t>
            </w:r>
          </w:p>
        </w:tc>
        <w:tc>
          <w:tcPr>
            <w:tcW w:w="6017" w:type="dxa"/>
          </w:tcPr>
          <w:p w14:paraId="50724A21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bez pracovní neschopnosti</w:t>
            </w:r>
          </w:p>
          <w:p w14:paraId="4B92AA4E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nepřesahující 3 kalendářní dny</w:t>
            </w:r>
          </w:p>
          <w:p w14:paraId="549C55C4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pracovní neschopností přesahující 3 kalendářní dny</w:t>
            </w:r>
          </w:p>
          <w:p w14:paraId="0C931B78" w14:textId="77777777" w:rsidR="00D11088" w:rsidRPr="00A720C9" w:rsidRDefault="00D11088" w:rsidP="00AA6FE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 hospitalizací přesahující 5 kalendářní dní</w:t>
            </w:r>
          </w:p>
        </w:tc>
      </w:tr>
      <w:tr w:rsidR="00D11088" w:rsidRPr="00A720C9" w14:paraId="1C79FEED" w14:textId="77777777" w:rsidTr="00AA6FE7">
        <w:tc>
          <w:tcPr>
            <w:tcW w:w="3764" w:type="dxa"/>
          </w:tcPr>
          <w:p w14:paraId="23FCFA6F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Zdroj úrazu</w:t>
            </w:r>
          </w:p>
          <w:p w14:paraId="3B2049AC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příslušný zdroj úrazu)</w:t>
            </w:r>
          </w:p>
        </w:tc>
        <w:tc>
          <w:tcPr>
            <w:tcW w:w="6017" w:type="dxa"/>
          </w:tcPr>
          <w:p w14:paraId="60B711B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dopravní prostředek</w:t>
            </w:r>
          </w:p>
          <w:p w14:paraId="6A2E94B5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kontakt se strojním zařízením nebo jeho částí</w:t>
            </w:r>
          </w:p>
          <w:p w14:paraId="180BC2B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materiál, břemena, předměty (pád, přiražení, odlétnutí, náraz, zavalení)</w:t>
            </w:r>
          </w:p>
          <w:p w14:paraId="1638B91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pád na rovině, z výšky, do hloubky, propadnutí</w:t>
            </w:r>
          </w:p>
          <w:p w14:paraId="1921C1C9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nástroj, přístroj, nářadí</w:t>
            </w:r>
          </w:p>
          <w:p w14:paraId="3F13FD5B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průmyslové škodliviny, chemické látky, biologické činitele</w:t>
            </w:r>
          </w:p>
          <w:p w14:paraId="7CEB74E1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horké látky a předměty, oheň a výbušniny</w:t>
            </w:r>
          </w:p>
          <w:p w14:paraId="6FEFE05C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stroje hnací, pomocné, obráběcí, pracovní</w:t>
            </w:r>
          </w:p>
          <w:p w14:paraId="607F16BE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lidé, zvířata nebo přírodní živly</w:t>
            </w:r>
          </w:p>
          <w:p w14:paraId="06985177" w14:textId="77777777" w:rsidR="00D11088" w:rsidRPr="00A720C9" w:rsidRDefault="00D11088" w:rsidP="00AA6FE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jiný blíže nespecifikovaný zdroj</w:t>
            </w:r>
          </w:p>
        </w:tc>
      </w:tr>
      <w:tr w:rsidR="00D11088" w:rsidRPr="00A720C9" w14:paraId="6B07A4D4" w14:textId="77777777" w:rsidTr="00AA6FE7">
        <w:tc>
          <w:tcPr>
            <w:tcW w:w="3764" w:type="dxa"/>
          </w:tcPr>
          <w:p w14:paraId="0F358286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Příčiny úrazu</w:t>
            </w:r>
          </w:p>
          <w:p w14:paraId="12DCF98B" w14:textId="77777777" w:rsidR="00D11088" w:rsidRPr="00A720C9" w:rsidRDefault="00D11088" w:rsidP="00AA6FE7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A720C9">
              <w:rPr>
                <w:rFonts w:ascii="Calibri" w:hAnsi="Calibri"/>
                <w:sz w:val="20"/>
                <w:szCs w:val="20"/>
                <w:lang w:val="cs-CZ"/>
              </w:rPr>
              <w:t>(označte příslušnou příčinu úrazu)</w:t>
            </w:r>
          </w:p>
        </w:tc>
        <w:tc>
          <w:tcPr>
            <w:tcW w:w="6017" w:type="dxa"/>
          </w:tcPr>
          <w:p w14:paraId="425DF913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poruchu nebo vadný stav některého ze zdrojů úrazu</w:t>
            </w:r>
          </w:p>
          <w:p w14:paraId="2A2934DB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pro špatné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, nebo nedostatečn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é</w:t>
            </w: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vyhodnocení rizik a zaměstnavatelem</w:t>
            </w:r>
          </w:p>
          <w:p w14:paraId="09DD7F11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závady na pracovišti</w:t>
            </w:r>
          </w:p>
          <w:p w14:paraId="116069EC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nedostatečné osobní zajištění zaměstnance včetně osobních ochranných pracovních prostředků</w:t>
            </w:r>
          </w:p>
          <w:p w14:paraId="3ACC45CC" w14:textId="77777777" w:rsidR="00D11088" w:rsidRPr="008D2073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 xml:space="preserve">pro porušení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předpisů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vztahujících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se k 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práci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pokynů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zaměstnavatele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úrazem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postiženého</w:t>
            </w:r>
            <w:proofErr w:type="spellEnd"/>
            <w:r w:rsidRPr="008D20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D2073">
              <w:rPr>
                <w:rFonts w:ascii="Calibri" w:hAnsi="Calibri"/>
                <w:sz w:val="22"/>
                <w:szCs w:val="22"/>
              </w:rPr>
              <w:t>zaměstnance</w:t>
            </w:r>
            <w:proofErr w:type="spellEnd"/>
          </w:p>
          <w:p w14:paraId="499E6C64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nepředvídatelné riziko práce nebo selhání lidského činitele</w:t>
            </w:r>
          </w:p>
          <w:p w14:paraId="5DB10487" w14:textId="77777777" w:rsidR="00D11088" w:rsidRPr="00A720C9" w:rsidRDefault="00D11088" w:rsidP="00AA6F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sz w:val="22"/>
                <w:szCs w:val="22"/>
                <w:lang w:val="cs-CZ"/>
              </w:rPr>
              <w:t>pro jiný, blíže nespecifikovatelný důvod</w:t>
            </w:r>
          </w:p>
        </w:tc>
      </w:tr>
      <w:tr w:rsidR="00D11088" w:rsidRPr="00A720C9" w14:paraId="5D6E33BB" w14:textId="77777777" w:rsidTr="00AA6FE7">
        <w:tc>
          <w:tcPr>
            <w:tcW w:w="3764" w:type="dxa"/>
          </w:tcPr>
          <w:p w14:paraId="1F4B478A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Jména svědků úrazu</w:t>
            </w:r>
          </w:p>
          <w:p w14:paraId="2604299D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6017" w:type="dxa"/>
          </w:tcPr>
          <w:p w14:paraId="08BD3385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D11088" w:rsidRPr="00A720C9" w14:paraId="74068A9E" w14:textId="77777777" w:rsidTr="00AA6FE7">
        <w:trPr>
          <w:trHeight w:hRule="exact" w:val="624"/>
        </w:trPr>
        <w:tc>
          <w:tcPr>
            <w:tcW w:w="3764" w:type="dxa"/>
          </w:tcPr>
          <w:p w14:paraId="67C37289" w14:textId="77777777" w:rsidR="00D11088" w:rsidRPr="00A720C9" w:rsidRDefault="00D11088" w:rsidP="00AA6FE7">
            <w:pPr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A720C9">
              <w:rPr>
                <w:rFonts w:ascii="Calibri" w:hAnsi="Calibri"/>
                <w:b/>
                <w:sz w:val="22"/>
                <w:szCs w:val="22"/>
                <w:lang w:val="cs-CZ"/>
              </w:rPr>
              <w:t>Jméno a pracovní zařazení toho, kdo údaje zaznamenal</w:t>
            </w:r>
          </w:p>
        </w:tc>
        <w:tc>
          <w:tcPr>
            <w:tcW w:w="6017" w:type="dxa"/>
          </w:tcPr>
          <w:p w14:paraId="500DD74C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E095D2B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8481D4E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198F547" w14:textId="77777777" w:rsidR="00D11088" w:rsidRPr="00A720C9" w:rsidRDefault="00D11088" w:rsidP="00AA6FE7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3A00C9D5" w14:textId="77777777" w:rsidR="0007115F" w:rsidRDefault="00D11088" w:rsidP="00D11088">
      <w:pPr>
        <w:pStyle w:val="Textpoznpodarou"/>
        <w:ind w:left="-567"/>
        <w:rPr>
          <w:rFonts w:ascii="Calibri" w:hAnsi="Calibri"/>
          <w:lang w:val="cs-CZ"/>
        </w:rPr>
      </w:pPr>
      <w:r w:rsidRPr="00A720C9">
        <w:rPr>
          <w:rFonts w:ascii="Calibri" w:hAnsi="Calibri"/>
          <w:lang w:val="cs-CZ"/>
        </w:rPr>
        <w:t xml:space="preserve">Zpracováno podle NV 201/2010 Sb. </w:t>
      </w:r>
      <w:r>
        <w:rPr>
          <w:rFonts w:ascii="Calibri" w:hAnsi="Calibri"/>
          <w:lang w:val="cs-CZ"/>
        </w:rPr>
        <w:t>vč. NV 170/2014 Sb.</w:t>
      </w:r>
    </w:p>
    <w:p w14:paraId="4B4BC2BA" w14:textId="77777777" w:rsidR="00D11088" w:rsidRDefault="0007115F" w:rsidP="00D11088">
      <w:pPr>
        <w:pStyle w:val="Textpoznpodarou"/>
        <w:ind w:left="-567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br w:type="page"/>
      </w:r>
    </w:p>
    <w:p w14:paraId="347A24F3" w14:textId="77777777" w:rsidR="00AA6FE7" w:rsidRDefault="00AA6FE7" w:rsidP="00D11088">
      <w:pPr>
        <w:pStyle w:val="Textpoznpodarou"/>
        <w:ind w:left="-567"/>
        <w:rPr>
          <w:rFonts w:ascii="Calibri" w:hAnsi="Calibri"/>
          <w:b/>
          <w:sz w:val="22"/>
          <w:szCs w:val="22"/>
          <w:lang w:val="cs-CZ"/>
        </w:rPr>
      </w:pPr>
      <w:r w:rsidRPr="00AA6FE7">
        <w:rPr>
          <w:rFonts w:ascii="Calibri" w:hAnsi="Calibri"/>
          <w:b/>
          <w:sz w:val="22"/>
          <w:szCs w:val="22"/>
          <w:lang w:val="cs-CZ"/>
        </w:rPr>
        <w:lastRenderedPageBreak/>
        <w:t>PŘÍLOHA KNIHY EVIDENCE ÚRAZŮ</w:t>
      </w:r>
    </w:p>
    <w:p w14:paraId="4CE84DC7" w14:textId="77777777" w:rsidR="00692BA8" w:rsidRDefault="00692BA8" w:rsidP="00D11088">
      <w:pPr>
        <w:pStyle w:val="Textpoznpodarou"/>
        <w:ind w:left="-567"/>
        <w:rPr>
          <w:rFonts w:ascii="Calibri" w:hAnsi="Calibri"/>
          <w:b/>
          <w:sz w:val="22"/>
          <w:szCs w:val="22"/>
          <w:lang w:val="cs-CZ"/>
        </w:rPr>
      </w:pPr>
    </w:p>
    <w:p w14:paraId="06FC9A6C" w14:textId="77777777" w:rsidR="00692BA8" w:rsidRPr="00AA6FE7" w:rsidRDefault="00692BA8" w:rsidP="00D11088">
      <w:pPr>
        <w:pStyle w:val="Textpoznpodarou"/>
        <w:ind w:left="-567"/>
        <w:rPr>
          <w:rFonts w:ascii="Calibri" w:hAnsi="Calibri"/>
          <w:b/>
          <w:noProof/>
          <w:sz w:val="22"/>
          <w:szCs w:val="22"/>
          <w:lang w:val="cs-CZ"/>
        </w:rPr>
      </w:pPr>
    </w:p>
    <w:p w14:paraId="23BCCD85" w14:textId="77777777" w:rsidR="00AA6FE7" w:rsidRPr="00AA6FE7" w:rsidRDefault="00AA6FE7" w:rsidP="00D11088">
      <w:pPr>
        <w:pStyle w:val="Textpoznpodarou"/>
        <w:ind w:left="-567"/>
        <w:rPr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cs-CZ" w:eastAsia="x-none" w:bidi="x-none"/>
        </w:rPr>
      </w:pPr>
      <w:r w:rsidRPr="00AA6FE7">
        <w:rPr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1D252835" w14:textId="77777777" w:rsidR="00AA6FE7" w:rsidRPr="00AA6FE7" w:rsidRDefault="00AA6FE7" w:rsidP="00AA6FE7">
      <w:pPr>
        <w:pStyle w:val="Textpoznpodarou"/>
        <w:numPr>
          <w:ilvl w:val="0"/>
          <w:numId w:val="7"/>
        </w:numPr>
        <w:rPr>
          <w:rFonts w:ascii="Calibri" w:hAnsi="Calibri"/>
          <w:b/>
          <w:sz w:val="22"/>
          <w:szCs w:val="22"/>
          <w:lang w:val="cs-CZ"/>
        </w:rPr>
      </w:pPr>
      <w:r w:rsidRPr="00AA6FE7">
        <w:rPr>
          <w:rFonts w:ascii="Calibri" w:hAnsi="Calibri"/>
          <w:b/>
          <w:sz w:val="22"/>
          <w:szCs w:val="22"/>
          <w:lang w:val="cs-CZ"/>
        </w:rPr>
        <w:t>KLASIFIKACE DRUHU ZRANĚNÍ PODLE METODIKY EVROPSKÉ STATISTIKY PRACOVNÍCH ÚRAZŮ (ESAW) - NAŘÍZENÍ KOMISE (EU) č. 349/2011 ze dne 11.dubna 2011, čl. 2 odst.1</w:t>
      </w:r>
    </w:p>
    <w:p w14:paraId="35843845" w14:textId="77777777" w:rsidR="00AA6FE7" w:rsidRDefault="00AA6FE7" w:rsidP="00AA6FE7">
      <w:pPr>
        <w:pStyle w:val="Textpoznpodarou"/>
        <w:ind w:left="-567"/>
        <w:rPr>
          <w:rFonts w:ascii="Calibri" w:hAnsi="Calibri"/>
          <w:sz w:val="22"/>
          <w:szCs w:val="22"/>
          <w:lang w:val="cs-CZ"/>
        </w:rPr>
      </w:pPr>
    </w:p>
    <w:p w14:paraId="2C6F7FB1" w14:textId="77777777" w:rsidR="00692BA8" w:rsidRDefault="00692BA8" w:rsidP="00AA6FE7">
      <w:pPr>
        <w:pStyle w:val="Textpoznpodarou"/>
        <w:ind w:left="-567"/>
        <w:rPr>
          <w:rFonts w:ascii="Calibri" w:hAnsi="Calibri"/>
          <w:sz w:val="22"/>
          <w:szCs w:val="22"/>
          <w:lang w:val="cs-CZ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59"/>
      </w:tblGrid>
      <w:tr w:rsidR="00AA6FE7" w:rsidRPr="0081368E" w14:paraId="78DD9F30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26DDC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Číselný kód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D727B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Druh zranění</w:t>
            </w:r>
          </w:p>
        </w:tc>
      </w:tr>
      <w:tr w:rsidR="00AA6FE7" w:rsidRPr="0081368E" w14:paraId="7F8393E6" w14:textId="77777777" w:rsidTr="00692BA8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0F1B7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000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5EE4C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Neznámý nebo neurčený druh zranění</w:t>
            </w:r>
          </w:p>
        </w:tc>
      </w:tr>
      <w:tr w:rsidR="00AA6FE7" w:rsidRPr="0081368E" w14:paraId="173D8F6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CDEAE4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010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7B93545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Rány a povrchová zranění</w:t>
            </w:r>
          </w:p>
        </w:tc>
      </w:tr>
      <w:tr w:rsidR="00AA6FE7" w:rsidRPr="0081368E" w14:paraId="0F4F8EEA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FB43013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011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EA51CD3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Povrchové zranění</w:t>
            </w:r>
          </w:p>
        </w:tc>
      </w:tr>
      <w:tr w:rsidR="00AA6FE7" w:rsidRPr="0081368E" w14:paraId="213DA7B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2A6CB0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012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4898994B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Otevřené rány</w:t>
            </w:r>
          </w:p>
        </w:tc>
      </w:tr>
      <w:tr w:rsidR="00AA6FE7" w:rsidRPr="0081368E" w14:paraId="49AA9C4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58E12A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019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4DC2EA7D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povrchových zranění</w:t>
            </w:r>
          </w:p>
        </w:tc>
      </w:tr>
      <w:tr w:rsidR="00AA6FE7" w:rsidRPr="0081368E" w14:paraId="13652D70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39DB42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020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39D44CD" w14:textId="77777777" w:rsidR="00AA6FE7" w:rsidRPr="0081368E" w:rsidRDefault="00AA6FE7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Zlomeniny kostí</w:t>
            </w:r>
          </w:p>
        </w:tc>
      </w:tr>
      <w:tr w:rsidR="00AA6FE7" w:rsidRPr="0081368E" w14:paraId="430E17D8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8CE7AC" w14:textId="77777777" w:rsidR="00AA6FE7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021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7A07DFC" w14:textId="77777777" w:rsidR="00AA6FE7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Zavřené zlomeniny</w:t>
            </w:r>
          </w:p>
        </w:tc>
      </w:tr>
      <w:tr w:rsidR="00271DFC" w:rsidRPr="0081368E" w14:paraId="027EB2C8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EB59782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022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67820820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Otevřené zlomeniny</w:t>
            </w:r>
          </w:p>
        </w:tc>
      </w:tr>
      <w:tr w:rsidR="00271DFC" w:rsidRPr="0081368E" w14:paraId="58B412E7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9D5F7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029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D6577DD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zlomenin</w:t>
            </w:r>
          </w:p>
        </w:tc>
      </w:tr>
      <w:tr w:rsidR="00271DFC" w:rsidRPr="0081368E" w14:paraId="72D48408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461BE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030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FA97404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Vyvrtnutí, vykloubení, natažení</w:t>
            </w:r>
          </w:p>
        </w:tc>
      </w:tr>
      <w:tr w:rsidR="00271DFC" w:rsidRPr="0081368E" w14:paraId="11BE23D4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DA2B27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031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5B667F0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Vykloubení nebo neúplné vykloubení</w:t>
            </w:r>
          </w:p>
        </w:tc>
      </w:tr>
      <w:tr w:rsidR="00271DFC" w:rsidRPr="0081368E" w14:paraId="7245AE3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7133FD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032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FE43EA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Vyvrtnutí nebo natažení</w:t>
            </w:r>
          </w:p>
        </w:tc>
      </w:tr>
      <w:tr w:rsidR="00271DFC" w:rsidRPr="0081368E" w14:paraId="5EEA6CE0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3A654D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039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394D20A7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vyvrtnutí, vykloubení, natažení</w:t>
            </w:r>
          </w:p>
        </w:tc>
      </w:tr>
      <w:tr w:rsidR="00271DFC" w:rsidRPr="0081368E" w14:paraId="0833390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25FAEC8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040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BC10D98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Traumatická amputace (ztráta části těla)</w:t>
            </w:r>
          </w:p>
        </w:tc>
      </w:tr>
      <w:tr w:rsidR="00271DFC" w:rsidRPr="0081368E" w14:paraId="5D708C79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01F1C28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050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3487EBD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Otřes mozku a vnitřní zranění</w:t>
            </w:r>
          </w:p>
        </w:tc>
      </w:tr>
      <w:tr w:rsidR="00271DFC" w:rsidRPr="0081368E" w14:paraId="690EFF98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1C9DC38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051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812172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Otřes mozku a nitrolebeční zranění</w:t>
            </w:r>
          </w:p>
        </w:tc>
      </w:tr>
      <w:tr w:rsidR="00271DFC" w:rsidRPr="0081368E" w14:paraId="27EBF87F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704E8B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052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2823305" w14:textId="2511B673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Vnitřní zra</w:t>
            </w:r>
            <w:r w:rsidR="00107A24">
              <w:rPr>
                <w:rFonts w:ascii="Calibri" w:hAnsi="Calibri"/>
                <w:sz w:val="22"/>
                <w:szCs w:val="22"/>
                <w:lang w:val="cs-CZ"/>
              </w:rPr>
              <w:t>n</w:t>
            </w: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ění</w:t>
            </w:r>
          </w:p>
        </w:tc>
      </w:tr>
      <w:tr w:rsidR="00271DFC" w:rsidRPr="0081368E" w14:paraId="79FD3232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A8E40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059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44408362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otřesů mozku a vnitřních zranění</w:t>
            </w:r>
          </w:p>
        </w:tc>
      </w:tr>
      <w:tr w:rsidR="00271DFC" w:rsidRPr="0081368E" w14:paraId="104345BD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7BA214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060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F057AC1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Popáleniny, opařeniny a omrzliny</w:t>
            </w:r>
          </w:p>
        </w:tc>
      </w:tr>
      <w:tr w:rsidR="00271DFC" w:rsidRPr="0081368E" w14:paraId="75CE7291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D719D4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061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A06E6BA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Popáleniny a opařeniny (tepelné)</w:t>
            </w:r>
          </w:p>
        </w:tc>
      </w:tr>
      <w:tr w:rsidR="00271DFC" w:rsidRPr="0081368E" w14:paraId="6C876734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0E0E67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062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24B444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Chemické popáleniny (poleptání)</w:t>
            </w:r>
          </w:p>
        </w:tc>
      </w:tr>
      <w:tr w:rsidR="00271DFC" w:rsidRPr="0081368E" w14:paraId="4A44A49D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8F290F" w14:textId="77777777" w:rsidR="00271DFC" w:rsidRPr="0081368E" w:rsidRDefault="00271DFC" w:rsidP="00271DFC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063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C26DEF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Omrzliny</w:t>
            </w:r>
          </w:p>
        </w:tc>
      </w:tr>
      <w:tr w:rsidR="00271DFC" w:rsidRPr="0081368E" w14:paraId="481A06DF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6BF0AE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lastRenderedPageBreak/>
              <w:t>069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35FD0E4A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 xml:space="preserve">Jiné typy popálenin, opařenin a </w:t>
            </w:r>
            <w:proofErr w:type="spellStart"/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orzlin</w:t>
            </w:r>
            <w:proofErr w:type="spellEnd"/>
          </w:p>
        </w:tc>
      </w:tr>
      <w:tr w:rsidR="00271DFC" w:rsidRPr="0081368E" w14:paraId="5103859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986789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070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6CE3CE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Otravy a infekce</w:t>
            </w:r>
          </w:p>
        </w:tc>
      </w:tr>
      <w:tr w:rsidR="00271DFC" w:rsidRPr="0081368E" w14:paraId="3C1A809F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29E97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071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5EE901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Akutní otravy</w:t>
            </w:r>
          </w:p>
        </w:tc>
      </w:tr>
      <w:tr w:rsidR="00271DFC" w:rsidRPr="0081368E" w14:paraId="243C0DF6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C52B6D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072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A1FE25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Akutní infekce</w:t>
            </w:r>
          </w:p>
        </w:tc>
      </w:tr>
      <w:tr w:rsidR="00271DFC" w:rsidRPr="0081368E" w14:paraId="397AB04A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EF059BB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079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5AF19B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otrav a infekcí</w:t>
            </w:r>
          </w:p>
        </w:tc>
      </w:tr>
      <w:tr w:rsidR="00271DFC" w:rsidRPr="0081368E" w14:paraId="458A5A24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2C9D7CE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080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468DA4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Tonutí a dušení</w:t>
            </w:r>
          </w:p>
        </w:tc>
      </w:tr>
      <w:tr w:rsidR="00271DFC" w:rsidRPr="0081368E" w14:paraId="327DC269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7B0DF15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081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76B17D4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Dušení</w:t>
            </w:r>
          </w:p>
        </w:tc>
      </w:tr>
      <w:tr w:rsidR="00271DFC" w:rsidRPr="0081368E" w14:paraId="68BF5ED4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D97F7E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082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6A0F51BB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Tonutí bez smrtelných následků</w:t>
            </w:r>
          </w:p>
        </w:tc>
      </w:tr>
      <w:tr w:rsidR="00271DFC" w:rsidRPr="0081368E" w14:paraId="7FEDEC5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A5DA70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089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45B9B1FC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tonutí a dušení</w:t>
            </w:r>
          </w:p>
        </w:tc>
      </w:tr>
      <w:tr w:rsidR="00271DFC" w:rsidRPr="0081368E" w14:paraId="5E494CC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90664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090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6FB06CC2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Účinky zvuku, vibrací a tlaku</w:t>
            </w:r>
          </w:p>
        </w:tc>
      </w:tr>
      <w:tr w:rsidR="00271DFC" w:rsidRPr="0081368E" w14:paraId="7E96B3B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145E44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091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17131F7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Akutní ztráty sluchu</w:t>
            </w:r>
          </w:p>
        </w:tc>
      </w:tr>
      <w:tr w:rsidR="00271DFC" w:rsidRPr="0081368E" w14:paraId="0514D94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7924EE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092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08ABA2B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Působení tlaku (</w:t>
            </w:r>
            <w:proofErr w:type="spellStart"/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barotrauma</w:t>
            </w:r>
            <w:proofErr w:type="spellEnd"/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)</w:t>
            </w:r>
          </w:p>
        </w:tc>
      </w:tr>
      <w:tr w:rsidR="00271DFC" w:rsidRPr="0081368E" w14:paraId="142A338E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BDFD0C9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099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45962A6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účinky zvuku, vibrací a tlaku</w:t>
            </w:r>
          </w:p>
        </w:tc>
      </w:tr>
      <w:tr w:rsidR="00271DFC" w:rsidRPr="0081368E" w14:paraId="4890801F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208795F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100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A25007D" w14:textId="77777777" w:rsidR="00271DFC" w:rsidRPr="0081368E" w:rsidRDefault="00271DFC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Účinky extrémních teplot, světla a ozáření</w:t>
            </w:r>
          </w:p>
        </w:tc>
      </w:tr>
      <w:tr w:rsidR="00271DFC" w:rsidRPr="0081368E" w14:paraId="1749CCAC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A8FEE64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101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EB956F5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Úpal z tepla a slunečního záření</w:t>
            </w:r>
          </w:p>
        </w:tc>
      </w:tr>
      <w:tr w:rsidR="00271DFC" w:rsidRPr="0081368E" w14:paraId="3099EFF1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53DA9E5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102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9AB6DA4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Účinky ozáření (netepelné)</w:t>
            </w:r>
          </w:p>
        </w:tc>
      </w:tr>
      <w:tr w:rsidR="00271DFC" w:rsidRPr="0081368E" w14:paraId="0EF5F6DD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96AF58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103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BD17EAF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Účinky snížené teploty</w:t>
            </w:r>
          </w:p>
        </w:tc>
      </w:tr>
      <w:tr w:rsidR="00271DFC" w:rsidRPr="0081368E" w14:paraId="6D5A6A5B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0C365C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109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88E1222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účinky extrémních teplot, světla a ozáření</w:t>
            </w:r>
          </w:p>
        </w:tc>
      </w:tr>
      <w:tr w:rsidR="00271DFC" w:rsidRPr="0081368E" w14:paraId="4168604D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0AF1441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110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7A8CA5F" w14:textId="77777777" w:rsidR="00271DFC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Šok</w:t>
            </w:r>
          </w:p>
        </w:tc>
      </w:tr>
      <w:tr w:rsidR="0081368E" w:rsidRPr="0081368E" w14:paraId="02BB5446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432FE1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111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890B6A3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Šoky po agresích a hrozbách</w:t>
            </w:r>
          </w:p>
        </w:tc>
      </w:tr>
      <w:tr w:rsidR="0081368E" w:rsidRPr="0081368E" w14:paraId="5A8D0E75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79CB8BA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112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267935D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Traumatické šoky</w:t>
            </w:r>
          </w:p>
        </w:tc>
      </w:tr>
      <w:tr w:rsidR="0081368E" w:rsidRPr="0081368E" w14:paraId="204FCA90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7076C5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119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2589535D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Jiné typy šoků</w:t>
            </w:r>
          </w:p>
        </w:tc>
      </w:tr>
      <w:tr w:rsidR="0081368E" w:rsidRPr="0081368E" w14:paraId="342AC7B9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01ABD7F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120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CE47A0C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Vícenásobné zranění</w:t>
            </w:r>
          </w:p>
        </w:tc>
      </w:tr>
      <w:tr w:rsidR="0081368E" w:rsidRPr="0081368E" w14:paraId="0D163969" w14:textId="77777777" w:rsidTr="00692BA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3CC1DF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999 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7DE674A7" w14:textId="77777777" w:rsidR="0081368E" w:rsidRPr="0081368E" w:rsidRDefault="0081368E" w:rsidP="00AA6FE7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b/>
                <w:sz w:val="22"/>
                <w:szCs w:val="22"/>
                <w:lang w:val="cs-CZ"/>
              </w:rPr>
              <w:t>Jiná specifická zranění nezahrnutá do jiných kategorií</w:t>
            </w:r>
          </w:p>
        </w:tc>
      </w:tr>
    </w:tbl>
    <w:p w14:paraId="28A525AC" w14:textId="77777777" w:rsidR="00692BA8" w:rsidRDefault="00692BA8" w:rsidP="00AA6FE7">
      <w:pPr>
        <w:pStyle w:val="Textpoznpodarou"/>
        <w:ind w:left="-567"/>
        <w:rPr>
          <w:rFonts w:ascii="Calibri" w:hAnsi="Calibri"/>
          <w:sz w:val="22"/>
          <w:szCs w:val="22"/>
          <w:lang w:val="cs-CZ"/>
        </w:rPr>
      </w:pPr>
    </w:p>
    <w:p w14:paraId="62A2F79F" w14:textId="77777777" w:rsidR="00692BA8" w:rsidRDefault="00692BA8" w:rsidP="00692BA8">
      <w:pPr>
        <w:pStyle w:val="Textpoznpodarou"/>
        <w:numPr>
          <w:ilvl w:val="0"/>
          <w:numId w:val="7"/>
        </w:numPr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br w:type="page"/>
      </w:r>
      <w:r w:rsidRPr="00AA6FE7">
        <w:rPr>
          <w:rFonts w:ascii="Calibri" w:hAnsi="Calibri"/>
          <w:b/>
          <w:sz w:val="22"/>
          <w:szCs w:val="22"/>
          <w:lang w:val="cs-CZ"/>
        </w:rPr>
        <w:lastRenderedPageBreak/>
        <w:t xml:space="preserve">KLASIFIKACE </w:t>
      </w:r>
      <w:r>
        <w:rPr>
          <w:rFonts w:ascii="Calibri" w:hAnsi="Calibri"/>
          <w:b/>
          <w:sz w:val="22"/>
          <w:szCs w:val="22"/>
          <w:lang w:val="cs-CZ"/>
        </w:rPr>
        <w:t>PRO ZRANĚNOU ČÁST TĚLA</w:t>
      </w:r>
      <w:r w:rsidRPr="00AA6FE7">
        <w:rPr>
          <w:rFonts w:ascii="Calibri" w:hAnsi="Calibri"/>
          <w:b/>
          <w:sz w:val="22"/>
          <w:szCs w:val="22"/>
          <w:lang w:val="cs-CZ"/>
        </w:rPr>
        <w:t xml:space="preserve"> PODLE METODIKY EVROPSKÉ STATISTIKY PRACOVNÍCH ÚRAZŮ (ESAW) - NAŘÍZENÍ KOMISE (EU) č. 349/2011 ze dne 11.dubna 2011, čl. 2 odst.1</w:t>
      </w:r>
    </w:p>
    <w:p w14:paraId="21027B2F" w14:textId="77777777" w:rsidR="00692BA8" w:rsidRPr="00AA6FE7" w:rsidRDefault="00692BA8" w:rsidP="00692BA8">
      <w:pPr>
        <w:pStyle w:val="Textpoznpodarou"/>
        <w:ind w:left="-207"/>
        <w:rPr>
          <w:rFonts w:ascii="Calibri" w:hAnsi="Calibri"/>
          <w:b/>
          <w:sz w:val="22"/>
          <w:szCs w:val="22"/>
          <w:lang w:val="cs-CZ"/>
        </w:rPr>
      </w:pPr>
    </w:p>
    <w:p w14:paraId="773C8D8B" w14:textId="77777777" w:rsidR="00692BA8" w:rsidRDefault="00692BA8" w:rsidP="00692BA8">
      <w:pPr>
        <w:pStyle w:val="Textpoznpodarou"/>
        <w:ind w:left="-567"/>
        <w:rPr>
          <w:rFonts w:ascii="Calibri" w:hAnsi="Calibri"/>
          <w:sz w:val="22"/>
          <w:szCs w:val="22"/>
          <w:lang w:val="cs-CZ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7259"/>
      </w:tblGrid>
      <w:tr w:rsidR="00692BA8" w:rsidRPr="0081368E" w14:paraId="47752DCE" w14:textId="77777777" w:rsidTr="00904BBE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690EF4AC" w14:textId="77777777" w:rsidR="00692BA8" w:rsidRPr="0081368E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81368E">
              <w:rPr>
                <w:rFonts w:ascii="Calibri" w:hAnsi="Calibri"/>
                <w:sz w:val="22"/>
                <w:szCs w:val="22"/>
                <w:lang w:val="cs-CZ"/>
              </w:rPr>
              <w:t>Číselný kód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14:paraId="7DCD48F7" w14:textId="77777777" w:rsidR="00692BA8" w:rsidRPr="0081368E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Zraněná část těla</w:t>
            </w:r>
          </w:p>
        </w:tc>
      </w:tr>
      <w:tr w:rsidR="00692BA8" w:rsidRPr="0081368E" w14:paraId="023AA47E" w14:textId="77777777" w:rsidTr="00904BBE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</w:tcPr>
          <w:p w14:paraId="756B1E43" w14:textId="77777777" w:rsidR="00692BA8" w:rsidRPr="00692BA8" w:rsidRDefault="00692BA8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00</w:t>
            </w:r>
          </w:p>
        </w:tc>
        <w:tc>
          <w:tcPr>
            <w:tcW w:w="7259" w:type="dxa"/>
            <w:tcBorders>
              <w:top w:val="single" w:sz="4" w:space="0" w:color="auto"/>
            </w:tcBorders>
          </w:tcPr>
          <w:p w14:paraId="2974D5CB" w14:textId="77777777" w:rsidR="00692BA8" w:rsidRPr="00692BA8" w:rsidRDefault="00692BA8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Zraněná část těla nespecifikovaná</w:t>
            </w:r>
          </w:p>
        </w:tc>
      </w:tr>
      <w:tr w:rsidR="00692BA8" w:rsidRPr="0081368E" w14:paraId="2CC0FDDB" w14:textId="77777777" w:rsidTr="00904BBE">
        <w:trPr>
          <w:trHeight w:val="510"/>
        </w:trPr>
        <w:tc>
          <w:tcPr>
            <w:tcW w:w="1668" w:type="dxa"/>
          </w:tcPr>
          <w:p w14:paraId="1EC51DCA" w14:textId="77777777" w:rsidR="00692BA8" w:rsidRPr="00692BA8" w:rsidRDefault="00692BA8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10</w:t>
            </w:r>
          </w:p>
        </w:tc>
        <w:tc>
          <w:tcPr>
            <w:tcW w:w="7259" w:type="dxa"/>
          </w:tcPr>
          <w:p w14:paraId="0B1481B7" w14:textId="77777777" w:rsidR="00692BA8" w:rsidRPr="00692BA8" w:rsidRDefault="00692BA8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Hlava bez podrobnějšího rozlišení, dále nespecifikovaná</w:t>
            </w:r>
          </w:p>
        </w:tc>
      </w:tr>
      <w:tr w:rsidR="00692BA8" w:rsidRPr="00DD723A" w14:paraId="1D1456D3" w14:textId="77777777" w:rsidTr="00904BBE">
        <w:trPr>
          <w:trHeight w:val="510"/>
        </w:trPr>
        <w:tc>
          <w:tcPr>
            <w:tcW w:w="1668" w:type="dxa"/>
          </w:tcPr>
          <w:p w14:paraId="02D79321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11</w:t>
            </w:r>
          </w:p>
        </w:tc>
        <w:tc>
          <w:tcPr>
            <w:tcW w:w="7259" w:type="dxa"/>
          </w:tcPr>
          <w:p w14:paraId="233400ED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Hlava, mozek, lebeční nervy a cévy</w:t>
            </w:r>
          </w:p>
        </w:tc>
      </w:tr>
      <w:tr w:rsidR="00692BA8" w:rsidRPr="00DD723A" w14:paraId="02E5CA76" w14:textId="77777777" w:rsidTr="00904BBE">
        <w:trPr>
          <w:trHeight w:val="510"/>
        </w:trPr>
        <w:tc>
          <w:tcPr>
            <w:tcW w:w="1668" w:type="dxa"/>
          </w:tcPr>
          <w:p w14:paraId="30539526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12</w:t>
            </w:r>
          </w:p>
        </w:tc>
        <w:tc>
          <w:tcPr>
            <w:tcW w:w="7259" w:type="dxa"/>
          </w:tcPr>
          <w:p w14:paraId="118DAB00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Tvář</w:t>
            </w:r>
          </w:p>
        </w:tc>
      </w:tr>
      <w:tr w:rsidR="00692BA8" w:rsidRPr="00DD723A" w14:paraId="42C2394A" w14:textId="77777777" w:rsidTr="00904BBE">
        <w:trPr>
          <w:trHeight w:val="510"/>
        </w:trPr>
        <w:tc>
          <w:tcPr>
            <w:tcW w:w="1668" w:type="dxa"/>
          </w:tcPr>
          <w:p w14:paraId="4494D1D4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13</w:t>
            </w:r>
          </w:p>
        </w:tc>
        <w:tc>
          <w:tcPr>
            <w:tcW w:w="7259" w:type="dxa"/>
          </w:tcPr>
          <w:p w14:paraId="1C429E5E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Oko</w:t>
            </w:r>
          </w:p>
        </w:tc>
      </w:tr>
      <w:tr w:rsidR="00692BA8" w:rsidRPr="00DD723A" w14:paraId="438193E2" w14:textId="77777777" w:rsidTr="00904BBE">
        <w:trPr>
          <w:trHeight w:val="510"/>
        </w:trPr>
        <w:tc>
          <w:tcPr>
            <w:tcW w:w="1668" w:type="dxa"/>
          </w:tcPr>
          <w:p w14:paraId="301CAE1D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14</w:t>
            </w:r>
          </w:p>
        </w:tc>
        <w:tc>
          <w:tcPr>
            <w:tcW w:w="7259" w:type="dxa"/>
          </w:tcPr>
          <w:p w14:paraId="57506D65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Ucho</w:t>
            </w:r>
          </w:p>
        </w:tc>
      </w:tr>
      <w:tr w:rsidR="00692BA8" w:rsidRPr="00DD723A" w14:paraId="3B1082CC" w14:textId="77777777" w:rsidTr="00904BBE">
        <w:trPr>
          <w:trHeight w:val="510"/>
        </w:trPr>
        <w:tc>
          <w:tcPr>
            <w:tcW w:w="1668" w:type="dxa"/>
          </w:tcPr>
          <w:p w14:paraId="5D1316EC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15</w:t>
            </w:r>
          </w:p>
        </w:tc>
        <w:tc>
          <w:tcPr>
            <w:tcW w:w="7259" w:type="dxa"/>
          </w:tcPr>
          <w:p w14:paraId="40634310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Zuby</w:t>
            </w:r>
          </w:p>
        </w:tc>
      </w:tr>
      <w:tr w:rsidR="00692BA8" w:rsidRPr="00DD723A" w14:paraId="08D89F22" w14:textId="77777777" w:rsidTr="00904BBE">
        <w:trPr>
          <w:trHeight w:val="510"/>
        </w:trPr>
        <w:tc>
          <w:tcPr>
            <w:tcW w:w="1668" w:type="dxa"/>
          </w:tcPr>
          <w:p w14:paraId="0376989D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18</w:t>
            </w:r>
          </w:p>
        </w:tc>
        <w:tc>
          <w:tcPr>
            <w:tcW w:w="7259" w:type="dxa"/>
          </w:tcPr>
          <w:p w14:paraId="77C983F7" w14:textId="77777777" w:rsidR="00692BA8" w:rsidRPr="00DD723A" w:rsidRDefault="00692BA8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Hlava – více postižených oblastí</w:t>
            </w:r>
          </w:p>
        </w:tc>
      </w:tr>
      <w:tr w:rsidR="00692BA8" w:rsidRPr="00DD723A" w14:paraId="4967EFAA" w14:textId="77777777" w:rsidTr="00904BBE">
        <w:trPr>
          <w:trHeight w:val="510"/>
        </w:trPr>
        <w:tc>
          <w:tcPr>
            <w:tcW w:w="1668" w:type="dxa"/>
          </w:tcPr>
          <w:p w14:paraId="795D8D5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19</w:t>
            </w:r>
          </w:p>
        </w:tc>
        <w:tc>
          <w:tcPr>
            <w:tcW w:w="7259" w:type="dxa"/>
          </w:tcPr>
          <w:p w14:paraId="1503AF47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Hlava – jiné části neuvedené</w:t>
            </w:r>
          </w:p>
        </w:tc>
      </w:tr>
      <w:tr w:rsidR="00692BA8" w:rsidRPr="0081368E" w14:paraId="3490458C" w14:textId="77777777" w:rsidTr="00904BBE">
        <w:trPr>
          <w:trHeight w:val="510"/>
        </w:trPr>
        <w:tc>
          <w:tcPr>
            <w:tcW w:w="1668" w:type="dxa"/>
          </w:tcPr>
          <w:p w14:paraId="3362216E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20</w:t>
            </w:r>
          </w:p>
        </w:tc>
        <w:tc>
          <w:tcPr>
            <w:tcW w:w="7259" w:type="dxa"/>
          </w:tcPr>
          <w:p w14:paraId="56A9362D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Krk včetně páteře a krčních obratlů</w:t>
            </w:r>
          </w:p>
        </w:tc>
      </w:tr>
      <w:tr w:rsidR="00692BA8" w:rsidRPr="00DD723A" w14:paraId="1500041C" w14:textId="77777777" w:rsidTr="00904BBE">
        <w:trPr>
          <w:trHeight w:val="510"/>
        </w:trPr>
        <w:tc>
          <w:tcPr>
            <w:tcW w:w="1668" w:type="dxa"/>
          </w:tcPr>
          <w:p w14:paraId="1DC8E69A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21</w:t>
            </w:r>
          </w:p>
        </w:tc>
        <w:tc>
          <w:tcPr>
            <w:tcW w:w="7259" w:type="dxa"/>
          </w:tcPr>
          <w:p w14:paraId="3F43542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Krk včetně páteře a krčních obratlů</w:t>
            </w:r>
          </w:p>
        </w:tc>
      </w:tr>
      <w:tr w:rsidR="00692BA8" w:rsidRPr="00DD723A" w14:paraId="707D3298" w14:textId="77777777" w:rsidTr="00904BBE">
        <w:trPr>
          <w:trHeight w:val="510"/>
        </w:trPr>
        <w:tc>
          <w:tcPr>
            <w:tcW w:w="1668" w:type="dxa"/>
          </w:tcPr>
          <w:p w14:paraId="3CAA5288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29</w:t>
            </w:r>
          </w:p>
        </w:tc>
        <w:tc>
          <w:tcPr>
            <w:tcW w:w="7259" w:type="dxa"/>
          </w:tcPr>
          <w:p w14:paraId="6D2CF34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Krk – jiné části dosud neuvedené</w:t>
            </w:r>
          </w:p>
        </w:tc>
      </w:tr>
      <w:tr w:rsidR="00692BA8" w:rsidRPr="0081368E" w14:paraId="3457BB3A" w14:textId="77777777" w:rsidTr="00904BBE">
        <w:trPr>
          <w:trHeight w:val="510"/>
        </w:trPr>
        <w:tc>
          <w:tcPr>
            <w:tcW w:w="1668" w:type="dxa"/>
          </w:tcPr>
          <w:p w14:paraId="0E0AE8BC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30</w:t>
            </w:r>
          </w:p>
        </w:tc>
        <w:tc>
          <w:tcPr>
            <w:tcW w:w="7259" w:type="dxa"/>
          </w:tcPr>
          <w:p w14:paraId="538F1CFB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Záda včetně páteře a zádových obratlů</w:t>
            </w:r>
          </w:p>
        </w:tc>
      </w:tr>
      <w:tr w:rsidR="00692BA8" w:rsidRPr="00DD723A" w14:paraId="227B4C37" w14:textId="77777777" w:rsidTr="00904BBE">
        <w:trPr>
          <w:trHeight w:val="510"/>
        </w:trPr>
        <w:tc>
          <w:tcPr>
            <w:tcW w:w="1668" w:type="dxa"/>
          </w:tcPr>
          <w:p w14:paraId="24B66515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31</w:t>
            </w:r>
          </w:p>
        </w:tc>
        <w:tc>
          <w:tcPr>
            <w:tcW w:w="7259" w:type="dxa"/>
          </w:tcPr>
          <w:p w14:paraId="0450954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Záda včetně páteře a zádových obratlů</w:t>
            </w:r>
          </w:p>
        </w:tc>
      </w:tr>
      <w:tr w:rsidR="00692BA8" w:rsidRPr="00DD723A" w14:paraId="422345CC" w14:textId="77777777" w:rsidTr="00904BBE">
        <w:trPr>
          <w:trHeight w:val="510"/>
        </w:trPr>
        <w:tc>
          <w:tcPr>
            <w:tcW w:w="1668" w:type="dxa"/>
          </w:tcPr>
          <w:p w14:paraId="6F278CC8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39</w:t>
            </w:r>
          </w:p>
        </w:tc>
        <w:tc>
          <w:tcPr>
            <w:tcW w:w="7259" w:type="dxa"/>
          </w:tcPr>
          <w:p w14:paraId="5B50B457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Záda – jiné části výše neuvedené</w:t>
            </w:r>
          </w:p>
        </w:tc>
      </w:tr>
      <w:tr w:rsidR="00692BA8" w:rsidRPr="0081368E" w14:paraId="2315CC5E" w14:textId="77777777" w:rsidTr="00904BBE">
        <w:trPr>
          <w:trHeight w:val="510"/>
        </w:trPr>
        <w:tc>
          <w:tcPr>
            <w:tcW w:w="1668" w:type="dxa"/>
          </w:tcPr>
          <w:p w14:paraId="5E3974EE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40</w:t>
            </w:r>
          </w:p>
        </w:tc>
        <w:tc>
          <w:tcPr>
            <w:tcW w:w="7259" w:type="dxa"/>
          </w:tcPr>
          <w:p w14:paraId="5D47B5C9" w14:textId="77777777" w:rsidR="00692BA8" w:rsidRPr="00692BA8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Trup a orgány bez podrobnějšího rozlišení</w:t>
            </w:r>
          </w:p>
        </w:tc>
      </w:tr>
      <w:tr w:rsidR="00692BA8" w:rsidRPr="00DD723A" w14:paraId="2DC31EFB" w14:textId="77777777" w:rsidTr="00904BBE">
        <w:trPr>
          <w:trHeight w:val="510"/>
        </w:trPr>
        <w:tc>
          <w:tcPr>
            <w:tcW w:w="1668" w:type="dxa"/>
          </w:tcPr>
          <w:p w14:paraId="164DFEA7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41</w:t>
            </w:r>
          </w:p>
        </w:tc>
        <w:tc>
          <w:tcPr>
            <w:tcW w:w="7259" w:type="dxa"/>
          </w:tcPr>
          <w:p w14:paraId="492F119A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Hrudní koš, žebra včetně kloubů a lopatek</w:t>
            </w:r>
          </w:p>
        </w:tc>
      </w:tr>
      <w:tr w:rsidR="00692BA8" w:rsidRPr="00DD723A" w14:paraId="604654E1" w14:textId="77777777" w:rsidTr="00904BBE">
        <w:trPr>
          <w:trHeight w:val="510"/>
        </w:trPr>
        <w:tc>
          <w:tcPr>
            <w:tcW w:w="1668" w:type="dxa"/>
          </w:tcPr>
          <w:p w14:paraId="31885B7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42</w:t>
            </w:r>
          </w:p>
        </w:tc>
        <w:tc>
          <w:tcPr>
            <w:tcW w:w="7259" w:type="dxa"/>
          </w:tcPr>
          <w:p w14:paraId="57292391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Oblast hrudníku včetně orgánů</w:t>
            </w:r>
          </w:p>
        </w:tc>
      </w:tr>
      <w:tr w:rsidR="00692BA8" w:rsidRPr="00DD723A" w14:paraId="2C9AFE87" w14:textId="77777777" w:rsidTr="00904BBE">
        <w:trPr>
          <w:trHeight w:val="510"/>
        </w:trPr>
        <w:tc>
          <w:tcPr>
            <w:tcW w:w="1668" w:type="dxa"/>
          </w:tcPr>
          <w:p w14:paraId="05332877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43</w:t>
            </w:r>
          </w:p>
        </w:tc>
        <w:tc>
          <w:tcPr>
            <w:tcW w:w="7259" w:type="dxa"/>
          </w:tcPr>
          <w:p w14:paraId="16A3FFDA" w14:textId="63392D48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Pánevní a bř</w:t>
            </w:r>
            <w:r w:rsidR="00273E53">
              <w:rPr>
                <w:rFonts w:ascii="Calibri" w:hAnsi="Calibri"/>
                <w:sz w:val="22"/>
                <w:szCs w:val="22"/>
                <w:lang w:val="cs-CZ"/>
              </w:rPr>
              <w:t>i</w:t>
            </w: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šní oblast včetně orgánů</w:t>
            </w:r>
          </w:p>
        </w:tc>
      </w:tr>
      <w:tr w:rsidR="00692BA8" w:rsidRPr="00DD723A" w14:paraId="34C17B72" w14:textId="77777777" w:rsidTr="00904BBE">
        <w:trPr>
          <w:trHeight w:val="510"/>
        </w:trPr>
        <w:tc>
          <w:tcPr>
            <w:tcW w:w="1668" w:type="dxa"/>
          </w:tcPr>
          <w:p w14:paraId="51233A9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48</w:t>
            </w:r>
          </w:p>
        </w:tc>
        <w:tc>
          <w:tcPr>
            <w:tcW w:w="7259" w:type="dxa"/>
          </w:tcPr>
          <w:p w14:paraId="4F8B798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Trup – více postižených oblastí</w:t>
            </w:r>
          </w:p>
        </w:tc>
      </w:tr>
      <w:tr w:rsidR="00692BA8" w:rsidRPr="00DD723A" w14:paraId="35466B8E" w14:textId="77777777" w:rsidTr="00904BBE">
        <w:trPr>
          <w:trHeight w:val="510"/>
        </w:trPr>
        <w:tc>
          <w:tcPr>
            <w:tcW w:w="1668" w:type="dxa"/>
          </w:tcPr>
          <w:p w14:paraId="7DA98A9E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49</w:t>
            </w:r>
          </w:p>
        </w:tc>
        <w:tc>
          <w:tcPr>
            <w:tcW w:w="7259" w:type="dxa"/>
          </w:tcPr>
          <w:p w14:paraId="6C37D72B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Trup – jiné části výše neuvedené</w:t>
            </w:r>
          </w:p>
        </w:tc>
      </w:tr>
      <w:tr w:rsidR="00692BA8" w:rsidRPr="00DD723A" w14:paraId="2A672396" w14:textId="77777777" w:rsidTr="00904BBE">
        <w:trPr>
          <w:trHeight w:val="510"/>
        </w:trPr>
        <w:tc>
          <w:tcPr>
            <w:tcW w:w="1668" w:type="dxa"/>
          </w:tcPr>
          <w:p w14:paraId="699905D1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b/>
                <w:sz w:val="22"/>
                <w:szCs w:val="22"/>
                <w:lang w:val="cs-CZ"/>
              </w:rPr>
              <w:t>50</w:t>
            </w:r>
          </w:p>
        </w:tc>
        <w:tc>
          <w:tcPr>
            <w:tcW w:w="7259" w:type="dxa"/>
          </w:tcPr>
          <w:p w14:paraId="2E811DF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b/>
                <w:sz w:val="22"/>
                <w:szCs w:val="22"/>
                <w:lang w:val="cs-CZ"/>
              </w:rPr>
              <w:t>Horní končetiny bez podrobnějšího rozlišení</w:t>
            </w:r>
          </w:p>
        </w:tc>
      </w:tr>
      <w:tr w:rsidR="00692BA8" w:rsidRPr="00DD723A" w14:paraId="502A372E" w14:textId="77777777" w:rsidTr="00904BBE">
        <w:trPr>
          <w:trHeight w:val="510"/>
        </w:trPr>
        <w:tc>
          <w:tcPr>
            <w:tcW w:w="1668" w:type="dxa"/>
          </w:tcPr>
          <w:p w14:paraId="51CCF454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51</w:t>
            </w:r>
          </w:p>
        </w:tc>
        <w:tc>
          <w:tcPr>
            <w:tcW w:w="7259" w:type="dxa"/>
          </w:tcPr>
          <w:p w14:paraId="3EC61541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Rameno a ramenní klouby</w:t>
            </w:r>
          </w:p>
        </w:tc>
      </w:tr>
      <w:tr w:rsidR="00692BA8" w:rsidRPr="00DD723A" w14:paraId="22A5A26C" w14:textId="77777777" w:rsidTr="00904BBE">
        <w:trPr>
          <w:trHeight w:val="510"/>
        </w:trPr>
        <w:tc>
          <w:tcPr>
            <w:tcW w:w="1668" w:type="dxa"/>
          </w:tcPr>
          <w:p w14:paraId="7E93AE0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52</w:t>
            </w:r>
          </w:p>
        </w:tc>
        <w:tc>
          <w:tcPr>
            <w:tcW w:w="7259" w:type="dxa"/>
          </w:tcPr>
          <w:p w14:paraId="02877BD1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Ruka včetně lokte</w:t>
            </w:r>
          </w:p>
        </w:tc>
      </w:tr>
      <w:tr w:rsidR="00692BA8" w:rsidRPr="00DD723A" w14:paraId="6926813E" w14:textId="77777777" w:rsidTr="00904BBE">
        <w:trPr>
          <w:trHeight w:val="510"/>
        </w:trPr>
        <w:tc>
          <w:tcPr>
            <w:tcW w:w="1668" w:type="dxa"/>
          </w:tcPr>
          <w:p w14:paraId="4754C421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lastRenderedPageBreak/>
              <w:t>53</w:t>
            </w:r>
          </w:p>
        </w:tc>
        <w:tc>
          <w:tcPr>
            <w:tcW w:w="7259" w:type="dxa"/>
          </w:tcPr>
          <w:p w14:paraId="19F50DFE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Ruka od zápěstí dolů</w:t>
            </w:r>
          </w:p>
        </w:tc>
      </w:tr>
      <w:tr w:rsidR="00692BA8" w:rsidRPr="00DD723A" w14:paraId="0D867785" w14:textId="77777777" w:rsidTr="00904BBE">
        <w:trPr>
          <w:trHeight w:val="510"/>
        </w:trPr>
        <w:tc>
          <w:tcPr>
            <w:tcW w:w="1668" w:type="dxa"/>
          </w:tcPr>
          <w:p w14:paraId="05391BAB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54</w:t>
            </w:r>
          </w:p>
        </w:tc>
        <w:tc>
          <w:tcPr>
            <w:tcW w:w="7259" w:type="dxa"/>
          </w:tcPr>
          <w:p w14:paraId="7AE7110F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Prst</w:t>
            </w:r>
          </w:p>
        </w:tc>
      </w:tr>
      <w:tr w:rsidR="00692BA8" w:rsidRPr="00DD723A" w14:paraId="5E8E4069" w14:textId="77777777" w:rsidTr="00904BBE">
        <w:trPr>
          <w:trHeight w:val="510"/>
        </w:trPr>
        <w:tc>
          <w:tcPr>
            <w:tcW w:w="1668" w:type="dxa"/>
          </w:tcPr>
          <w:p w14:paraId="7AA3E19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55</w:t>
            </w:r>
          </w:p>
        </w:tc>
        <w:tc>
          <w:tcPr>
            <w:tcW w:w="7259" w:type="dxa"/>
          </w:tcPr>
          <w:p w14:paraId="7C12212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Z</w:t>
            </w: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ápěstí</w:t>
            </w:r>
          </w:p>
        </w:tc>
      </w:tr>
      <w:tr w:rsidR="00692BA8" w:rsidRPr="00DD723A" w14:paraId="689E353F" w14:textId="77777777" w:rsidTr="00904BBE">
        <w:trPr>
          <w:trHeight w:val="510"/>
        </w:trPr>
        <w:tc>
          <w:tcPr>
            <w:tcW w:w="1668" w:type="dxa"/>
          </w:tcPr>
          <w:p w14:paraId="1249F05D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58</w:t>
            </w:r>
          </w:p>
        </w:tc>
        <w:tc>
          <w:tcPr>
            <w:tcW w:w="7259" w:type="dxa"/>
          </w:tcPr>
          <w:p w14:paraId="3996C8B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Horní končetiny – více postižených oblastí</w:t>
            </w:r>
          </w:p>
        </w:tc>
      </w:tr>
      <w:tr w:rsidR="00692BA8" w:rsidRPr="00DD723A" w14:paraId="7EC01E5D" w14:textId="77777777" w:rsidTr="00904BBE">
        <w:trPr>
          <w:trHeight w:val="510"/>
        </w:trPr>
        <w:tc>
          <w:tcPr>
            <w:tcW w:w="1668" w:type="dxa"/>
          </w:tcPr>
          <w:p w14:paraId="186D90E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59</w:t>
            </w:r>
          </w:p>
        </w:tc>
        <w:tc>
          <w:tcPr>
            <w:tcW w:w="7259" w:type="dxa"/>
          </w:tcPr>
          <w:p w14:paraId="3E5C8752" w14:textId="77777777" w:rsidR="00692BA8" w:rsidRPr="00DD723A" w:rsidRDefault="00DD723A" w:rsidP="00DD723A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Horní končetiny – jiné části výše neuvedené</w:t>
            </w:r>
          </w:p>
        </w:tc>
      </w:tr>
      <w:tr w:rsidR="00692BA8" w:rsidRPr="00DD723A" w14:paraId="2361D09E" w14:textId="77777777" w:rsidTr="00904BBE">
        <w:trPr>
          <w:trHeight w:val="510"/>
        </w:trPr>
        <w:tc>
          <w:tcPr>
            <w:tcW w:w="1668" w:type="dxa"/>
          </w:tcPr>
          <w:p w14:paraId="2B59E43A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b/>
                <w:sz w:val="22"/>
                <w:szCs w:val="22"/>
                <w:lang w:val="cs-CZ"/>
              </w:rPr>
              <w:t>60</w:t>
            </w:r>
          </w:p>
        </w:tc>
        <w:tc>
          <w:tcPr>
            <w:tcW w:w="7259" w:type="dxa"/>
          </w:tcPr>
          <w:p w14:paraId="32954416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b/>
                <w:sz w:val="22"/>
                <w:szCs w:val="22"/>
                <w:lang w:val="cs-CZ"/>
              </w:rPr>
              <w:t>Dolní končetiny bez podrobnějšího rozlišení</w:t>
            </w:r>
          </w:p>
        </w:tc>
      </w:tr>
      <w:tr w:rsidR="00692BA8" w:rsidRPr="00DD723A" w14:paraId="6A295BF8" w14:textId="77777777" w:rsidTr="00904BBE">
        <w:trPr>
          <w:trHeight w:val="510"/>
        </w:trPr>
        <w:tc>
          <w:tcPr>
            <w:tcW w:w="1668" w:type="dxa"/>
          </w:tcPr>
          <w:p w14:paraId="7A8D01F4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61</w:t>
            </w:r>
          </w:p>
        </w:tc>
        <w:tc>
          <w:tcPr>
            <w:tcW w:w="7259" w:type="dxa"/>
          </w:tcPr>
          <w:p w14:paraId="0E90F590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Bedra, bederní klouby</w:t>
            </w:r>
          </w:p>
        </w:tc>
      </w:tr>
      <w:tr w:rsidR="00692BA8" w:rsidRPr="00DD723A" w14:paraId="6CA7AB74" w14:textId="77777777" w:rsidTr="00904BBE">
        <w:trPr>
          <w:trHeight w:val="510"/>
        </w:trPr>
        <w:tc>
          <w:tcPr>
            <w:tcW w:w="1668" w:type="dxa"/>
          </w:tcPr>
          <w:p w14:paraId="4FBA1DF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62</w:t>
            </w:r>
          </w:p>
        </w:tc>
        <w:tc>
          <w:tcPr>
            <w:tcW w:w="7259" w:type="dxa"/>
          </w:tcPr>
          <w:p w14:paraId="321BB97D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Noha včetně kolena</w:t>
            </w:r>
          </w:p>
        </w:tc>
      </w:tr>
      <w:tr w:rsidR="00692BA8" w:rsidRPr="00DD723A" w14:paraId="72B44B75" w14:textId="77777777" w:rsidTr="00904BBE">
        <w:trPr>
          <w:trHeight w:val="510"/>
        </w:trPr>
        <w:tc>
          <w:tcPr>
            <w:tcW w:w="1668" w:type="dxa"/>
          </w:tcPr>
          <w:p w14:paraId="7769601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63</w:t>
            </w:r>
          </w:p>
        </w:tc>
        <w:tc>
          <w:tcPr>
            <w:tcW w:w="7259" w:type="dxa"/>
          </w:tcPr>
          <w:p w14:paraId="20979823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K</w:t>
            </w:r>
            <w:r w:rsidRPr="00DD723A">
              <w:rPr>
                <w:rFonts w:ascii="Calibri" w:hAnsi="Calibri"/>
                <w:sz w:val="22"/>
                <w:szCs w:val="22"/>
                <w:lang w:val="cs-CZ"/>
              </w:rPr>
              <w:t>otník</w:t>
            </w:r>
          </w:p>
        </w:tc>
      </w:tr>
      <w:tr w:rsidR="00692BA8" w:rsidRPr="00DD723A" w14:paraId="1F6C3054" w14:textId="77777777" w:rsidTr="00904BBE">
        <w:trPr>
          <w:trHeight w:val="510"/>
        </w:trPr>
        <w:tc>
          <w:tcPr>
            <w:tcW w:w="1668" w:type="dxa"/>
          </w:tcPr>
          <w:p w14:paraId="09BFB20E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64</w:t>
            </w:r>
          </w:p>
        </w:tc>
        <w:tc>
          <w:tcPr>
            <w:tcW w:w="7259" w:type="dxa"/>
          </w:tcPr>
          <w:p w14:paraId="1A1E81F4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Noha od kotníku dolů</w:t>
            </w:r>
          </w:p>
        </w:tc>
      </w:tr>
      <w:tr w:rsidR="00692BA8" w:rsidRPr="00DD723A" w14:paraId="3E66EA59" w14:textId="77777777" w:rsidTr="00904BBE">
        <w:trPr>
          <w:trHeight w:val="510"/>
        </w:trPr>
        <w:tc>
          <w:tcPr>
            <w:tcW w:w="1668" w:type="dxa"/>
          </w:tcPr>
          <w:p w14:paraId="1486D35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65</w:t>
            </w:r>
          </w:p>
        </w:tc>
        <w:tc>
          <w:tcPr>
            <w:tcW w:w="7259" w:type="dxa"/>
          </w:tcPr>
          <w:p w14:paraId="1365AB3C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Prst na noze</w:t>
            </w:r>
          </w:p>
        </w:tc>
      </w:tr>
      <w:tr w:rsidR="00692BA8" w:rsidRPr="00DD723A" w14:paraId="4E550388" w14:textId="77777777" w:rsidTr="00904BBE">
        <w:trPr>
          <w:trHeight w:val="510"/>
        </w:trPr>
        <w:tc>
          <w:tcPr>
            <w:tcW w:w="1668" w:type="dxa"/>
          </w:tcPr>
          <w:p w14:paraId="0D393219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68</w:t>
            </w:r>
          </w:p>
        </w:tc>
        <w:tc>
          <w:tcPr>
            <w:tcW w:w="7259" w:type="dxa"/>
          </w:tcPr>
          <w:p w14:paraId="6643B3C9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Dolní končetiny – více postižených oblastí</w:t>
            </w:r>
          </w:p>
        </w:tc>
      </w:tr>
      <w:tr w:rsidR="00692BA8" w:rsidRPr="00DD723A" w14:paraId="19A974D6" w14:textId="77777777" w:rsidTr="00904BBE">
        <w:trPr>
          <w:trHeight w:val="510"/>
        </w:trPr>
        <w:tc>
          <w:tcPr>
            <w:tcW w:w="1668" w:type="dxa"/>
          </w:tcPr>
          <w:p w14:paraId="2E754642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69</w:t>
            </w:r>
          </w:p>
        </w:tc>
        <w:tc>
          <w:tcPr>
            <w:tcW w:w="7259" w:type="dxa"/>
          </w:tcPr>
          <w:p w14:paraId="64152140" w14:textId="77777777" w:rsidR="00692BA8" w:rsidRPr="00DD723A" w:rsidRDefault="00DD723A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Dolní končetiny – jiné části výše neuvedené</w:t>
            </w:r>
          </w:p>
        </w:tc>
      </w:tr>
      <w:tr w:rsidR="00692BA8" w:rsidRPr="0081368E" w14:paraId="2E478C4D" w14:textId="77777777" w:rsidTr="00904BBE">
        <w:trPr>
          <w:trHeight w:val="510"/>
        </w:trPr>
        <w:tc>
          <w:tcPr>
            <w:tcW w:w="1668" w:type="dxa"/>
          </w:tcPr>
          <w:p w14:paraId="14F3EE64" w14:textId="77777777" w:rsidR="00692BA8" w:rsidRPr="00692BA8" w:rsidRDefault="003B60C1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70</w:t>
            </w:r>
          </w:p>
        </w:tc>
        <w:tc>
          <w:tcPr>
            <w:tcW w:w="7259" w:type="dxa"/>
          </w:tcPr>
          <w:p w14:paraId="6D0D3217" w14:textId="77777777" w:rsidR="00692BA8" w:rsidRPr="00692BA8" w:rsidRDefault="003B60C1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Celé tělo a více oblastí bez podrobnějšího rozlišení</w:t>
            </w:r>
          </w:p>
        </w:tc>
      </w:tr>
      <w:tr w:rsidR="00692BA8" w:rsidRPr="00904BBE" w14:paraId="7E9CDA2C" w14:textId="77777777" w:rsidTr="00904BBE">
        <w:trPr>
          <w:trHeight w:val="510"/>
        </w:trPr>
        <w:tc>
          <w:tcPr>
            <w:tcW w:w="1668" w:type="dxa"/>
          </w:tcPr>
          <w:p w14:paraId="09DE27D7" w14:textId="77777777" w:rsidR="00692BA8" w:rsidRPr="00904BBE" w:rsidRDefault="003B60C1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904BBE">
              <w:rPr>
                <w:rFonts w:ascii="Calibri" w:hAnsi="Calibri"/>
                <w:sz w:val="22"/>
                <w:szCs w:val="22"/>
                <w:lang w:val="cs-CZ"/>
              </w:rPr>
              <w:t>71</w:t>
            </w:r>
          </w:p>
        </w:tc>
        <w:tc>
          <w:tcPr>
            <w:tcW w:w="7259" w:type="dxa"/>
          </w:tcPr>
          <w:p w14:paraId="2AAB099F" w14:textId="77777777" w:rsidR="00692BA8" w:rsidRPr="00904BBE" w:rsidRDefault="003B60C1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904BBE">
              <w:rPr>
                <w:rFonts w:ascii="Calibri" w:hAnsi="Calibri"/>
                <w:sz w:val="22"/>
                <w:szCs w:val="22"/>
                <w:lang w:val="cs-CZ"/>
              </w:rPr>
              <w:t>Celé tělo</w:t>
            </w:r>
          </w:p>
        </w:tc>
      </w:tr>
      <w:tr w:rsidR="00692BA8" w:rsidRPr="00904BBE" w14:paraId="66862681" w14:textId="77777777" w:rsidTr="00904BBE">
        <w:trPr>
          <w:trHeight w:val="510"/>
        </w:trPr>
        <w:tc>
          <w:tcPr>
            <w:tcW w:w="1668" w:type="dxa"/>
          </w:tcPr>
          <w:p w14:paraId="626AB9C7" w14:textId="77777777" w:rsidR="00692BA8" w:rsidRPr="00904BBE" w:rsidRDefault="003B60C1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904BBE">
              <w:rPr>
                <w:rFonts w:ascii="Calibri" w:hAnsi="Calibri"/>
                <w:sz w:val="22"/>
                <w:szCs w:val="22"/>
                <w:lang w:val="cs-CZ"/>
              </w:rPr>
              <w:t>78</w:t>
            </w:r>
          </w:p>
        </w:tc>
        <w:tc>
          <w:tcPr>
            <w:tcW w:w="7259" w:type="dxa"/>
          </w:tcPr>
          <w:p w14:paraId="3365E16F" w14:textId="77777777" w:rsidR="00692BA8" w:rsidRPr="00904BBE" w:rsidRDefault="00904BBE" w:rsidP="002B4C13">
            <w:pPr>
              <w:pStyle w:val="Textpoznpodarou"/>
              <w:rPr>
                <w:rFonts w:ascii="Calibri" w:hAnsi="Calibri"/>
                <w:sz w:val="22"/>
                <w:szCs w:val="22"/>
                <w:lang w:val="cs-CZ"/>
              </w:rPr>
            </w:pPr>
            <w:r w:rsidRPr="00904BBE">
              <w:rPr>
                <w:rFonts w:ascii="Calibri" w:hAnsi="Calibri"/>
                <w:sz w:val="22"/>
                <w:szCs w:val="22"/>
                <w:lang w:val="cs-CZ"/>
              </w:rPr>
              <w:t>Tělo – více postižených oblastí</w:t>
            </w:r>
          </w:p>
        </w:tc>
      </w:tr>
      <w:tr w:rsidR="00692BA8" w:rsidRPr="0081368E" w14:paraId="13D926EF" w14:textId="77777777" w:rsidTr="00904BBE">
        <w:trPr>
          <w:trHeight w:val="510"/>
        </w:trPr>
        <w:tc>
          <w:tcPr>
            <w:tcW w:w="1668" w:type="dxa"/>
          </w:tcPr>
          <w:p w14:paraId="43801222" w14:textId="77777777" w:rsidR="00692BA8" w:rsidRPr="00692BA8" w:rsidRDefault="00904BBE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79</w:t>
            </w:r>
          </w:p>
        </w:tc>
        <w:tc>
          <w:tcPr>
            <w:tcW w:w="7259" w:type="dxa"/>
          </w:tcPr>
          <w:p w14:paraId="23447214" w14:textId="77777777" w:rsidR="00692BA8" w:rsidRPr="00692BA8" w:rsidRDefault="00904BBE" w:rsidP="002B4C13">
            <w:pPr>
              <w:pStyle w:val="Textpoznpodarou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Tělo – jiná zraněná část těla výše neuvedená</w:t>
            </w:r>
          </w:p>
        </w:tc>
      </w:tr>
    </w:tbl>
    <w:p w14:paraId="0CB7651C" w14:textId="77777777" w:rsidR="00AA6FE7" w:rsidRPr="00AA6FE7" w:rsidRDefault="00AA6FE7" w:rsidP="00AA6FE7">
      <w:pPr>
        <w:pStyle w:val="Textpoznpodarou"/>
        <w:ind w:left="-567"/>
        <w:rPr>
          <w:rFonts w:ascii="Calibri" w:hAnsi="Calibri"/>
          <w:sz w:val="22"/>
          <w:szCs w:val="22"/>
          <w:lang w:val="cs-CZ"/>
        </w:rPr>
      </w:pPr>
    </w:p>
    <w:sectPr w:rsidR="00AA6FE7" w:rsidRPr="00AA6FE7" w:rsidSect="00A720C9">
      <w:headerReference w:type="default" r:id="rId7"/>
      <w:pgSz w:w="11906" w:h="16838" w:code="9"/>
      <w:pgMar w:top="1418" w:right="1418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F0A" w14:textId="77777777" w:rsidR="00882820" w:rsidRDefault="00882820">
      <w:r>
        <w:separator/>
      </w:r>
    </w:p>
  </w:endnote>
  <w:endnote w:type="continuationSeparator" w:id="0">
    <w:p w14:paraId="0780EA21" w14:textId="77777777" w:rsidR="00882820" w:rsidRDefault="0088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2B7A" w14:textId="77777777" w:rsidR="00882820" w:rsidRDefault="00882820">
      <w:r>
        <w:separator/>
      </w:r>
    </w:p>
  </w:footnote>
  <w:footnote w:type="continuationSeparator" w:id="0">
    <w:p w14:paraId="6AB16460" w14:textId="77777777" w:rsidR="00882820" w:rsidRDefault="0088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B68A" w14:textId="230ACE41" w:rsidR="00AA6FE7" w:rsidRPr="008D2073" w:rsidRDefault="003C5C0D" w:rsidP="008D2073">
    <w:pPr>
      <w:pStyle w:val="Zhlav"/>
      <w:pBdr>
        <w:bottom w:val="single" w:sz="4" w:space="1" w:color="auto"/>
      </w:pBdr>
      <w:ind w:left="-567" w:right="-427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  <w:lang w:val="cs-CZ"/>
      </w:rPr>
      <w:t xml:space="preserve">JAMU, </w:t>
    </w:r>
    <w:proofErr w:type="gramStart"/>
    <w:r>
      <w:rPr>
        <w:rFonts w:ascii="Calibri" w:hAnsi="Calibri"/>
        <w:sz w:val="22"/>
        <w:szCs w:val="22"/>
        <w:lang w:val="cs-CZ"/>
      </w:rPr>
      <w:t>pracoviště</w:t>
    </w:r>
    <w:r w:rsidR="0007115F">
      <w:rPr>
        <w:rFonts w:ascii="Calibri" w:hAnsi="Calibri"/>
        <w:sz w:val="22"/>
        <w:szCs w:val="22"/>
        <w:lang w:val="cs-CZ"/>
      </w:rPr>
      <w:t xml:space="preserve">:   </w:t>
    </w:r>
    <w:proofErr w:type="gramEnd"/>
    <w:r w:rsidR="0007115F">
      <w:rPr>
        <w:rFonts w:ascii="Calibri" w:hAnsi="Calibri"/>
        <w:sz w:val="22"/>
        <w:szCs w:val="22"/>
        <w:lang w:val="cs-CZ"/>
      </w:rPr>
      <w:t xml:space="preserve"> </w:t>
    </w:r>
    <w:r w:rsidR="00AA6FE7" w:rsidRPr="008D2073">
      <w:rPr>
        <w:rFonts w:ascii="Calibri" w:hAnsi="Calibri"/>
        <w:sz w:val="22"/>
        <w:szCs w:val="22"/>
        <w:lang w:val="cs-CZ"/>
      </w:rPr>
      <w:t xml:space="preserve">           </w:t>
    </w:r>
    <w:r>
      <w:rPr>
        <w:rFonts w:ascii="Calibri" w:hAnsi="Calibri"/>
        <w:sz w:val="22"/>
        <w:szCs w:val="22"/>
        <w:lang w:val="cs-CZ"/>
      </w:rPr>
      <w:t xml:space="preserve">                          </w:t>
    </w:r>
    <w:r w:rsidR="00AA6FE7" w:rsidRPr="008D2073">
      <w:rPr>
        <w:rFonts w:ascii="Calibri" w:hAnsi="Calibri"/>
        <w:sz w:val="22"/>
        <w:szCs w:val="22"/>
        <w:lang w:val="cs-CZ"/>
      </w:rPr>
      <w:t xml:space="preserve">                                                                  </w:t>
    </w:r>
    <w:r w:rsidR="0007115F">
      <w:rPr>
        <w:rFonts w:ascii="Calibri" w:hAnsi="Calibri"/>
        <w:sz w:val="22"/>
        <w:szCs w:val="22"/>
        <w:lang w:val="cs-CZ"/>
      </w:rPr>
      <w:t xml:space="preserve">              </w:t>
    </w:r>
    <w:r w:rsidR="00AA6FE7" w:rsidRPr="008D2073">
      <w:rPr>
        <w:rFonts w:ascii="Calibri" w:hAnsi="Calibri"/>
        <w:sz w:val="22"/>
        <w:szCs w:val="22"/>
        <w:lang w:val="cs-CZ"/>
      </w:rPr>
      <w:t xml:space="preserve">  Stránka </w:t>
    </w:r>
    <w:r w:rsidR="00AA6FE7" w:rsidRPr="008D2073">
      <w:rPr>
        <w:rFonts w:ascii="Calibri" w:hAnsi="Calibri"/>
        <w:b/>
        <w:sz w:val="22"/>
        <w:szCs w:val="22"/>
      </w:rPr>
      <w:fldChar w:fldCharType="begin"/>
    </w:r>
    <w:r w:rsidR="00AA6FE7" w:rsidRPr="008D2073">
      <w:rPr>
        <w:rFonts w:ascii="Calibri" w:hAnsi="Calibri"/>
        <w:b/>
        <w:sz w:val="22"/>
        <w:szCs w:val="22"/>
      </w:rPr>
      <w:instrText>PAGE</w:instrText>
    </w:r>
    <w:r w:rsidR="00AA6FE7" w:rsidRPr="008D2073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25</w:t>
    </w:r>
    <w:r w:rsidR="00AA6FE7" w:rsidRPr="008D2073">
      <w:rPr>
        <w:rFonts w:ascii="Calibri" w:hAnsi="Calibri"/>
        <w:b/>
        <w:sz w:val="22"/>
        <w:szCs w:val="22"/>
      </w:rPr>
      <w:fldChar w:fldCharType="end"/>
    </w:r>
    <w:r w:rsidR="00AA6FE7" w:rsidRPr="008D2073">
      <w:rPr>
        <w:rFonts w:ascii="Calibri" w:hAnsi="Calibri"/>
        <w:sz w:val="22"/>
        <w:szCs w:val="22"/>
      </w:rPr>
      <w:t xml:space="preserve"> z </w:t>
    </w:r>
    <w:r w:rsidR="00AA6FE7" w:rsidRPr="008D2073">
      <w:rPr>
        <w:rFonts w:ascii="Calibri" w:hAnsi="Calibri"/>
        <w:b/>
        <w:sz w:val="22"/>
        <w:szCs w:val="22"/>
      </w:rPr>
      <w:fldChar w:fldCharType="begin"/>
    </w:r>
    <w:r w:rsidR="00AA6FE7" w:rsidRPr="008D2073">
      <w:rPr>
        <w:rFonts w:ascii="Calibri" w:hAnsi="Calibri"/>
        <w:b/>
        <w:sz w:val="22"/>
        <w:szCs w:val="22"/>
      </w:rPr>
      <w:instrText>NUMPAGES</w:instrText>
    </w:r>
    <w:r w:rsidR="00AA6FE7" w:rsidRPr="008D2073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28</w:t>
    </w:r>
    <w:r w:rsidR="00AA6FE7" w:rsidRPr="008D2073">
      <w:rPr>
        <w:rFonts w:ascii="Calibri" w:hAnsi="Calibri"/>
        <w:b/>
        <w:sz w:val="22"/>
        <w:szCs w:val="22"/>
      </w:rPr>
      <w:fldChar w:fldCharType="end"/>
    </w:r>
  </w:p>
  <w:p w14:paraId="0670C525" w14:textId="77777777" w:rsidR="00AA6FE7" w:rsidRDefault="00AA6F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5E6"/>
    <w:multiLevelType w:val="hybridMultilevel"/>
    <w:tmpl w:val="B90A6BCE"/>
    <w:lvl w:ilvl="0" w:tplc="0CAEDCF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1841FC"/>
    <w:multiLevelType w:val="hybridMultilevel"/>
    <w:tmpl w:val="1BB8B834"/>
    <w:lvl w:ilvl="0" w:tplc="E188C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F73"/>
    <w:multiLevelType w:val="hybridMultilevel"/>
    <w:tmpl w:val="C99CF2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223D7"/>
    <w:multiLevelType w:val="hybridMultilevel"/>
    <w:tmpl w:val="6A78F89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1018"/>
    <w:multiLevelType w:val="hybridMultilevel"/>
    <w:tmpl w:val="54E2CC12"/>
    <w:lvl w:ilvl="0" w:tplc="FFFFFFFF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48C"/>
    <w:multiLevelType w:val="hybridMultilevel"/>
    <w:tmpl w:val="CFF0DB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3746D"/>
    <w:multiLevelType w:val="hybridMultilevel"/>
    <w:tmpl w:val="9EC699CC"/>
    <w:lvl w:ilvl="0" w:tplc="FFFFFFFF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C"/>
    <w:rsid w:val="00035E3D"/>
    <w:rsid w:val="0007115F"/>
    <w:rsid w:val="00107A24"/>
    <w:rsid w:val="0013411B"/>
    <w:rsid w:val="0015069A"/>
    <w:rsid w:val="00184C52"/>
    <w:rsid w:val="001F2FA8"/>
    <w:rsid w:val="00271DFC"/>
    <w:rsid w:val="00273E53"/>
    <w:rsid w:val="002965EA"/>
    <w:rsid w:val="002B4C13"/>
    <w:rsid w:val="00375C5B"/>
    <w:rsid w:val="003B60C1"/>
    <w:rsid w:val="003C5C0D"/>
    <w:rsid w:val="003D2E71"/>
    <w:rsid w:val="00411B8C"/>
    <w:rsid w:val="004625D7"/>
    <w:rsid w:val="00520A8E"/>
    <w:rsid w:val="00601E35"/>
    <w:rsid w:val="00692BA8"/>
    <w:rsid w:val="006B618C"/>
    <w:rsid w:val="006D4B6A"/>
    <w:rsid w:val="00755B21"/>
    <w:rsid w:val="007A2CF1"/>
    <w:rsid w:val="007E04E1"/>
    <w:rsid w:val="0081368E"/>
    <w:rsid w:val="00830379"/>
    <w:rsid w:val="00865FED"/>
    <w:rsid w:val="00876B66"/>
    <w:rsid w:val="00882820"/>
    <w:rsid w:val="00890728"/>
    <w:rsid w:val="008D2073"/>
    <w:rsid w:val="00904543"/>
    <w:rsid w:val="00904BBE"/>
    <w:rsid w:val="00A720C9"/>
    <w:rsid w:val="00A740CB"/>
    <w:rsid w:val="00AA6FE7"/>
    <w:rsid w:val="00B00FDC"/>
    <w:rsid w:val="00B62533"/>
    <w:rsid w:val="00B87C60"/>
    <w:rsid w:val="00B97759"/>
    <w:rsid w:val="00BA7FB0"/>
    <w:rsid w:val="00C4084C"/>
    <w:rsid w:val="00CE320D"/>
    <w:rsid w:val="00CF1EF8"/>
    <w:rsid w:val="00D1076A"/>
    <w:rsid w:val="00D11088"/>
    <w:rsid w:val="00D41B18"/>
    <w:rsid w:val="00DD723A"/>
    <w:rsid w:val="00E0085C"/>
    <w:rsid w:val="00E13F5C"/>
    <w:rsid w:val="00E54CA7"/>
    <w:rsid w:val="00EC333F"/>
    <w:rsid w:val="00F0698C"/>
    <w:rsid w:val="00F249AA"/>
    <w:rsid w:val="00FC710D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0F77D"/>
  <w15:chartTrackingRefBased/>
  <w15:docId w15:val="{1AB1364E-8088-0341-955B-8EB0414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85C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8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0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20A8E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8E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904543"/>
    <w:rPr>
      <w:sz w:val="24"/>
      <w:szCs w:val="24"/>
      <w:lang w:val="en-GB"/>
    </w:rPr>
  </w:style>
  <w:style w:type="paragraph" w:styleId="Textpoznpodarou">
    <w:name w:val="footnote text"/>
    <w:basedOn w:val="Normln"/>
    <w:semiHidden/>
    <w:rsid w:val="001506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5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ienti\OLMAN\formul&#225;&#345;e%20&#250;razy\F018%20Kniha%20evidence%20pracovn&#237;ch%20&#250;raz&#367;%20-%20od%201-1-2015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F018 Kniha evidence pracovních úrazů - od 1-1-2015.dotx</Template>
  <TotalTime>3</TotalTime>
  <Pages>28</Pages>
  <Words>6286</Words>
  <Characters>37093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pracovních úrazů</vt:lpstr>
    </vt:vector>
  </TitlesOfParts>
  <Company>Monika Janečková</Company>
  <LinksUpToDate>false</LinksUpToDate>
  <CharactersWithSpaces>43293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pracovních úrazů</dc:title>
  <dc:subject/>
  <dc:creator>žaba 2</dc:creator>
  <cp:keywords/>
  <cp:lastModifiedBy>Helena Korábová</cp:lastModifiedBy>
  <cp:revision>6</cp:revision>
  <cp:lastPrinted>2010-11-29T19:58:00Z</cp:lastPrinted>
  <dcterms:created xsi:type="dcterms:W3CDTF">2020-02-11T13:28:00Z</dcterms:created>
  <dcterms:modified xsi:type="dcterms:W3CDTF">2022-04-04T07:06:00Z</dcterms:modified>
</cp:coreProperties>
</file>