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754B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4754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4754BC">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F05A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54C7E61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3C9254B1" w:rsidR="00EB0036" w:rsidRPr="002A00C3" w:rsidRDefault="00EB0036" w:rsidP="004754B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0284D2A9" w:rsidR="00EB0036" w:rsidRPr="002A00C3" w:rsidRDefault="00EB0036" w:rsidP="004754B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084C66D1" w:rsidR="004754BC" w:rsidRPr="002A00C3" w:rsidRDefault="004754B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04852263" w:rsidR="00EB0036" w:rsidRPr="002A00C3" w:rsidRDefault="00EB0036" w:rsidP="004754BC">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4E1130AC" w:rsidR="004754BC" w:rsidRPr="002A00C3" w:rsidRDefault="004754BC" w:rsidP="00810BA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FE4F07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F05A9" w:rsidRPr="002A00C3" w14:paraId="69DC9F99" w14:textId="77777777" w:rsidTr="00260D3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F05A9" w:rsidRPr="002A00C3" w:rsidRDefault="005F05A9"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F87D41B" w:rsidR="005F05A9" w:rsidRPr="002A00C3" w:rsidRDefault="005F05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Janáček Academy of Music and Performing Arts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8E0FDBA" w:rsidR="005F05A9" w:rsidRPr="002A00C3" w:rsidRDefault="005F05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Theatre Faculty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A72B451" w:rsidR="005F05A9" w:rsidRPr="002A00C3" w:rsidRDefault="005F05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BRNO03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D7C690F" w14:textId="77777777" w:rsidR="005F05A9" w:rsidRDefault="005F05A9" w:rsidP="003A05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Mozartova 1</w:t>
            </w:r>
          </w:p>
          <w:p w14:paraId="38D731ED" w14:textId="77777777" w:rsidR="005F05A9" w:rsidRDefault="005F05A9" w:rsidP="003A05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662 15 </w:t>
            </w:r>
          </w:p>
          <w:p w14:paraId="32A323E5" w14:textId="77777777" w:rsidR="005F05A9" w:rsidRDefault="005F05A9" w:rsidP="003A05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Brno</w:t>
            </w:r>
          </w:p>
          <w:p w14:paraId="69DC9F95" w14:textId="77777777" w:rsidR="005F05A9" w:rsidRPr="002A00C3" w:rsidRDefault="005F05A9"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7A4D704" w:rsidR="005F05A9" w:rsidRPr="002A00C3" w:rsidRDefault="005F05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9D99197" w14:textId="77777777" w:rsidR="005F05A9" w:rsidRDefault="005F05A9" w:rsidP="003A05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Anna Lahodová, International coordinator</w:t>
            </w:r>
          </w:p>
          <w:p w14:paraId="3AB31F3A" w14:textId="77777777" w:rsidR="005F05A9" w:rsidRDefault="00907BCB" w:rsidP="003A05E1">
            <w:pPr>
              <w:spacing w:after="0" w:line="240" w:lineRule="auto"/>
              <w:jc w:val="center"/>
              <w:rPr>
                <w:rFonts w:ascii="Calibri" w:eastAsia="Times New Roman" w:hAnsi="Calibri" w:cs="Times New Roman"/>
                <w:color w:val="000000"/>
                <w:sz w:val="16"/>
                <w:szCs w:val="16"/>
                <w:lang w:val="en-GB" w:eastAsia="en-GB"/>
              </w:rPr>
            </w:pPr>
            <w:hyperlink r:id="rId12" w:history="1">
              <w:r w:rsidR="005F05A9" w:rsidRPr="00E90276">
                <w:rPr>
                  <w:rStyle w:val="Hypertextovodkaz"/>
                  <w:rFonts w:ascii="Calibri" w:eastAsia="Times New Roman" w:hAnsi="Calibri" w:cs="Times New Roman"/>
                  <w:sz w:val="16"/>
                  <w:szCs w:val="16"/>
                  <w:lang w:val="en-GB" w:eastAsia="en-GB"/>
                </w:rPr>
                <w:t>lahodova@jamu.cz</w:t>
              </w:r>
            </w:hyperlink>
          </w:p>
          <w:p w14:paraId="69DC9F97" w14:textId="04C1D7F4" w:rsidR="005F05A9" w:rsidRPr="002A00C3" w:rsidRDefault="005F05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+420 542 59 1307</w:t>
            </w:r>
          </w:p>
        </w:tc>
      </w:tr>
      <w:tr w:rsidR="005F05A9"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p>
          <w:p w14:paraId="0CAE962F" w14:textId="58CE1A8E" w:rsidR="005F05A9" w:rsidRPr="002A00C3" w:rsidRDefault="005F05A9"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p>
        </w:tc>
      </w:tr>
      <w:tr w:rsidR="005F05A9"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F05A9" w:rsidRPr="002A00C3" w:rsidRDefault="005F05A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F05A9" w:rsidRPr="002A00C3" w:rsidRDefault="005F05A9"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F05A9" w:rsidRPr="002A00C3" w:rsidRDefault="005F05A9"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F05A9"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F05A9" w:rsidRPr="002A00C3" w:rsidRDefault="005F05A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F05A9" w:rsidRPr="002A00C3" w:rsidRDefault="005F05A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F05A9" w:rsidRPr="002A00C3" w:rsidRDefault="005F05A9"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F05A9" w:rsidRPr="002A00C3" w:rsidRDefault="005F05A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F05A9" w:rsidRPr="002A00C3" w:rsidRDefault="005F05A9"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F05A9" w:rsidRPr="002A00C3" w:rsidRDefault="005F05A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F05A9"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F05A9" w:rsidRPr="002A00C3" w:rsidRDefault="005F05A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F05A9" w:rsidRPr="002A00C3" w:rsidRDefault="005F05A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F05A9" w:rsidRPr="002A00C3" w:rsidRDefault="005F05A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F05A9" w:rsidRPr="002A00C3" w:rsidRDefault="005F05A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F05A9"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F05A9" w:rsidRPr="002A00C3" w:rsidRDefault="005F05A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F05A9" w:rsidRPr="002A00C3" w:rsidRDefault="005F05A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F05A9" w:rsidRPr="002A00C3" w:rsidRDefault="005F05A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F05A9" w:rsidRPr="002A00C3" w:rsidRDefault="005F05A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F05A9"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F05A9" w:rsidRPr="002A00C3" w:rsidRDefault="005F05A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F05A9" w:rsidRPr="002A00C3" w:rsidRDefault="005F05A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F05A9" w:rsidRPr="002A00C3" w:rsidRDefault="005F05A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F05A9" w:rsidRPr="002A00C3" w:rsidRDefault="005F05A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F05A9"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F05A9" w:rsidRPr="002A00C3" w:rsidRDefault="005F05A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F05A9" w:rsidRPr="002A00C3" w:rsidRDefault="005F05A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F05A9" w:rsidRPr="002A00C3" w:rsidRDefault="005F05A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F05A9" w:rsidRPr="002A00C3" w:rsidRDefault="005F05A9" w:rsidP="00B57D80">
            <w:pPr>
              <w:spacing w:after="0" w:line="240" w:lineRule="auto"/>
              <w:jc w:val="center"/>
              <w:rPr>
                <w:rFonts w:ascii="Calibri" w:eastAsia="Times New Roman" w:hAnsi="Calibri" w:cs="Times New Roman"/>
                <w:b/>
                <w:bCs/>
                <w:color w:val="000000"/>
                <w:sz w:val="16"/>
                <w:szCs w:val="16"/>
                <w:lang w:val="en-GB" w:eastAsia="en-GB"/>
              </w:rPr>
            </w:pPr>
          </w:p>
        </w:tc>
      </w:tr>
      <w:tr w:rsidR="005F05A9"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F05A9" w:rsidRPr="002A00C3" w:rsidRDefault="005F05A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F05A9" w:rsidRPr="002A00C3" w:rsidRDefault="005F05A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F05A9" w:rsidRPr="002A00C3" w:rsidRDefault="005F05A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F05A9" w:rsidRPr="002A00C3" w:rsidRDefault="005F05A9" w:rsidP="00B57D80">
            <w:pPr>
              <w:spacing w:after="0" w:line="240" w:lineRule="auto"/>
              <w:jc w:val="center"/>
              <w:rPr>
                <w:rFonts w:ascii="Calibri" w:eastAsia="Times New Roman" w:hAnsi="Calibri" w:cs="Times New Roman"/>
                <w:b/>
                <w:bCs/>
                <w:color w:val="000000"/>
                <w:sz w:val="16"/>
                <w:szCs w:val="16"/>
                <w:lang w:val="en-GB" w:eastAsia="en-GB"/>
              </w:rPr>
            </w:pPr>
          </w:p>
        </w:tc>
      </w:tr>
      <w:tr w:rsidR="005F05A9"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F05A9" w:rsidRPr="002A00C3" w:rsidRDefault="005F05A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F05A9" w:rsidRPr="002A00C3" w:rsidRDefault="005F05A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F05A9" w:rsidRPr="002A00C3" w:rsidRDefault="005F05A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F05A9" w:rsidRPr="002A00C3" w:rsidRDefault="005F05A9" w:rsidP="00B57D80">
            <w:pPr>
              <w:spacing w:after="0" w:line="240" w:lineRule="auto"/>
              <w:jc w:val="center"/>
              <w:rPr>
                <w:rFonts w:ascii="Calibri" w:eastAsia="Times New Roman" w:hAnsi="Calibri" w:cs="Times New Roman"/>
                <w:b/>
                <w:bCs/>
                <w:color w:val="000000"/>
                <w:sz w:val="16"/>
                <w:szCs w:val="16"/>
                <w:lang w:val="en-GB" w:eastAsia="en-GB"/>
              </w:rPr>
            </w:pPr>
          </w:p>
        </w:tc>
      </w:tr>
      <w:tr w:rsidR="005F05A9"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F05A9" w:rsidRPr="002A00C3" w:rsidRDefault="005F05A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5F05A9" w:rsidRPr="002A00C3" w:rsidRDefault="005F05A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F05A9" w:rsidRPr="002A00C3" w:rsidRDefault="005F05A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F05A9" w:rsidRPr="002A00C3" w:rsidRDefault="005F05A9" w:rsidP="00B57D80">
            <w:pPr>
              <w:spacing w:after="0" w:line="240" w:lineRule="auto"/>
              <w:jc w:val="center"/>
              <w:rPr>
                <w:rFonts w:ascii="Calibri" w:eastAsia="Times New Roman" w:hAnsi="Calibri" w:cs="Times New Roman"/>
                <w:b/>
                <w:bCs/>
                <w:color w:val="000000"/>
                <w:sz w:val="16"/>
                <w:szCs w:val="16"/>
                <w:lang w:val="en-GB" w:eastAsia="en-GB"/>
              </w:rPr>
            </w:pPr>
          </w:p>
        </w:tc>
      </w:tr>
      <w:tr w:rsidR="005F05A9"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F05A9" w:rsidRPr="002A00C3" w:rsidRDefault="005F05A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F05A9" w:rsidRPr="002A00C3" w:rsidRDefault="005F05A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F05A9" w:rsidRPr="002A00C3" w:rsidRDefault="005F05A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F05A9" w:rsidRPr="002A00C3" w:rsidRDefault="005F05A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F05A9"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F05A9" w:rsidRPr="002A00C3" w:rsidRDefault="005F05A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F05A9"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F05A9" w:rsidRPr="002A00C3" w:rsidRDefault="005F05A9" w:rsidP="002919FB">
            <w:pPr>
              <w:spacing w:after="0" w:line="240" w:lineRule="auto"/>
              <w:rPr>
                <w:rFonts w:ascii="Calibri" w:eastAsia="Times New Roman" w:hAnsi="Calibri" w:cs="Times New Roman"/>
                <w:color w:val="000000"/>
                <w:sz w:val="16"/>
                <w:szCs w:val="16"/>
                <w:lang w:val="en-GB" w:eastAsia="en-GB"/>
              </w:rPr>
            </w:pPr>
          </w:p>
          <w:p w14:paraId="69DC9FE5"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F05A9" w:rsidRPr="002A00C3" w:rsidRDefault="005F05A9"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F05A9" w:rsidRPr="002A00C3" w:rsidRDefault="005F05A9" w:rsidP="00B57D80">
            <w:pPr>
              <w:spacing w:after="0" w:line="240" w:lineRule="auto"/>
              <w:rPr>
                <w:rFonts w:ascii="Calibri" w:eastAsia="Times New Roman" w:hAnsi="Calibri" w:cs="Times New Roman"/>
                <w:color w:val="000000"/>
                <w:lang w:val="en-GB" w:eastAsia="en-GB"/>
              </w:rPr>
            </w:pPr>
          </w:p>
        </w:tc>
      </w:tr>
      <w:tr w:rsidR="005F05A9"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F05A9" w:rsidRPr="002A00C3" w:rsidRDefault="005F05A9"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tlivky"/>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C5144EB"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8B6C68E" w14:textId="77777777" w:rsidR="001C5162" w:rsidRDefault="001C5162" w:rsidP="006025A2">
            <w:pPr>
              <w:spacing w:after="0" w:line="240" w:lineRule="auto"/>
              <w:jc w:val="center"/>
              <w:rPr>
                <w:rFonts w:ascii="Calibri" w:eastAsia="Times New Roman" w:hAnsi="Calibri" w:cs="Times New Roman"/>
                <w:b/>
                <w:bCs/>
                <w:color w:val="000000"/>
                <w:sz w:val="16"/>
                <w:szCs w:val="16"/>
                <w:lang w:val="en-GB" w:eastAsia="en-GB"/>
              </w:rPr>
            </w:pPr>
          </w:p>
          <w:p w14:paraId="46EC2AD9"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6D34AAEF"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188E8671"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2EC85B05"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57588A9C"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7ACA5A8F"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400122A0"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069A2593"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62A03CE3"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384CAB0E"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704B02B6"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08B3FD07"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7BFEA139"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727C03EF"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1AAFEE53"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6025A2" w:rsidRPr="002A00C3" w:rsidRDefault="006025A2" w:rsidP="006025A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0F5EC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1DF1C67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7E51A9F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3633DA7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0F5ECE"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0F5ECE" w:rsidRPr="002A00C3" w:rsidRDefault="000F5ECE"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9494806" w:rsidR="000F5ECE" w:rsidRPr="002A00C3" w:rsidRDefault="000F5EC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Anna Lahodová</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B5CCC85" w:rsidR="000F5ECE" w:rsidRPr="002A00C3" w:rsidRDefault="000F5EC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lahodova@jamu.cz</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21EE8F4" w:rsidR="000F5ECE" w:rsidRPr="002A00C3" w:rsidRDefault="000F5EC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0F5ECE" w:rsidRPr="002A00C3" w:rsidRDefault="000F5ECE"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0F5ECE" w:rsidRPr="002A00C3" w:rsidRDefault="000F5ECE"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26EF864C" w14:textId="77777777" w:rsidR="005020D3" w:rsidRDefault="005020D3">
      <w:pPr>
        <w:rPr>
          <w:b/>
          <w:lang w:val="en-GB"/>
        </w:rPr>
      </w:pPr>
      <w:r>
        <w:rPr>
          <w:b/>
          <w:lang w:val="en-GB"/>
        </w:rPr>
        <w:br w:type="page"/>
      </w:r>
    </w:p>
    <w:p w14:paraId="69DCA05E" w14:textId="75FA85E5"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07B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07B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07B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07B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07B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07B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07B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07B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025A2" w:rsidRPr="002A00C3" w14:paraId="6089ABA2" w14:textId="77777777" w:rsidTr="001936D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1B81586" w14:textId="77777777" w:rsidR="006025A2" w:rsidRPr="00474762" w:rsidRDefault="006025A2" w:rsidP="001936D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E1E6EB4"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025A2" w:rsidRPr="002A00C3" w14:paraId="0CF363E7" w14:textId="77777777" w:rsidTr="001936D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8A4131"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EF3B862"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6F581A8"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37C062F"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063873"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1B08BE4"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025A2" w:rsidRPr="002A00C3" w14:paraId="74458397" w14:textId="77777777" w:rsidTr="001936D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04C3FA0"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831CB7F" w14:textId="77777777" w:rsidR="006025A2" w:rsidRPr="00784E7F" w:rsidRDefault="006025A2" w:rsidP="001936D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958900A"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p w14:paraId="059AC5B9"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DA007E0"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5AE2A9"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CB62F67"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p>
        </w:tc>
      </w:tr>
      <w:tr w:rsidR="006025A2" w:rsidRPr="002A00C3" w14:paraId="35A5005B" w14:textId="77777777" w:rsidTr="00C24F7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D63DC1"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1B0BDF5F" w14:textId="22A54531"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3184F337" w14:textId="3E7B7E33"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54734531" w14:textId="314BA812"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5325C30"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8079326"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p>
        </w:tc>
      </w:tr>
      <w:tr w:rsidR="00C24F78" w:rsidRPr="002A00C3" w14:paraId="0F0D9CDF" w14:textId="77777777" w:rsidTr="001936D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0B7DF3" w14:textId="77777777" w:rsidR="00C24F78" w:rsidRPr="002A00C3" w:rsidRDefault="00C24F78"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51EB936A" w14:textId="4AE31DB1" w:rsidR="00C24F78" w:rsidRPr="002A00C3" w:rsidRDefault="00C24F78" w:rsidP="0019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Anna Lahodová</w:t>
            </w:r>
          </w:p>
        </w:tc>
        <w:tc>
          <w:tcPr>
            <w:tcW w:w="2126" w:type="dxa"/>
            <w:tcBorders>
              <w:top w:val="nil"/>
              <w:left w:val="single" w:sz="8" w:space="0" w:color="auto"/>
              <w:bottom w:val="double" w:sz="6" w:space="0" w:color="auto"/>
              <w:right w:val="nil"/>
            </w:tcBorders>
            <w:shd w:val="clear" w:color="auto" w:fill="auto"/>
            <w:noWrap/>
            <w:vAlign w:val="center"/>
            <w:hideMark/>
          </w:tcPr>
          <w:p w14:paraId="558335EE" w14:textId="05F6DC2E" w:rsidR="00C24F78" w:rsidRPr="002A00C3" w:rsidRDefault="00C24F78" w:rsidP="0019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lahodova@jamu.cz</w:t>
            </w:r>
          </w:p>
        </w:tc>
        <w:tc>
          <w:tcPr>
            <w:tcW w:w="1701" w:type="dxa"/>
            <w:tcBorders>
              <w:top w:val="nil"/>
              <w:left w:val="single" w:sz="8" w:space="0" w:color="auto"/>
              <w:bottom w:val="double" w:sz="6" w:space="0" w:color="auto"/>
              <w:right w:val="nil"/>
            </w:tcBorders>
            <w:shd w:val="clear" w:color="auto" w:fill="auto"/>
            <w:noWrap/>
            <w:vAlign w:val="center"/>
            <w:hideMark/>
          </w:tcPr>
          <w:p w14:paraId="25B8BEEF" w14:textId="6A69921F" w:rsidR="00C24F78" w:rsidRPr="002A00C3" w:rsidRDefault="00C24F78" w:rsidP="0019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B8197A3" w14:textId="77777777" w:rsidR="00C24F78" w:rsidRPr="002A00C3" w:rsidRDefault="00C24F78" w:rsidP="001936D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5A3269F" w14:textId="77777777" w:rsidR="00C24F78" w:rsidRPr="002A00C3" w:rsidRDefault="00C24F78" w:rsidP="001936D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3F99450B" w14:textId="77777777" w:rsidR="005020D3" w:rsidRDefault="005020D3">
      <w:pPr>
        <w:rPr>
          <w:b/>
          <w:lang w:val="en-GB"/>
        </w:rPr>
      </w:pPr>
      <w:r>
        <w:rPr>
          <w:b/>
          <w:lang w:val="en-GB"/>
        </w:rPr>
        <w:br w:type="page"/>
      </w:r>
    </w:p>
    <w:p w14:paraId="69DCA09F" w14:textId="3292AA3A"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A7C87E3"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46761224" w14:textId="77777777" w:rsidR="005020D3" w:rsidRDefault="005020D3" w:rsidP="003F2100">
            <w:pPr>
              <w:spacing w:after="0" w:line="240" w:lineRule="auto"/>
              <w:rPr>
                <w:rFonts w:ascii="Calibri" w:eastAsia="Times New Roman" w:hAnsi="Calibri" w:cs="Times New Roman"/>
                <w:color w:val="000000"/>
                <w:sz w:val="16"/>
                <w:szCs w:val="16"/>
                <w:lang w:val="en-GB" w:eastAsia="en-GB"/>
              </w:rPr>
            </w:pPr>
          </w:p>
          <w:p w14:paraId="3AA2C087" w14:textId="77777777" w:rsidR="005020D3" w:rsidRDefault="005020D3" w:rsidP="003F2100">
            <w:pPr>
              <w:spacing w:after="0" w:line="240" w:lineRule="auto"/>
              <w:rPr>
                <w:rFonts w:ascii="Calibri" w:eastAsia="Times New Roman" w:hAnsi="Calibri" w:cs="Times New Roman"/>
                <w:color w:val="000000"/>
                <w:sz w:val="16"/>
                <w:szCs w:val="16"/>
                <w:lang w:val="en-GB" w:eastAsia="en-GB"/>
              </w:rPr>
            </w:pPr>
          </w:p>
          <w:p w14:paraId="10C0BF88" w14:textId="77777777" w:rsidR="005020D3" w:rsidRDefault="005020D3" w:rsidP="003F2100">
            <w:pPr>
              <w:spacing w:after="0" w:line="240" w:lineRule="auto"/>
              <w:rPr>
                <w:rFonts w:ascii="Calibri" w:eastAsia="Times New Roman" w:hAnsi="Calibri" w:cs="Times New Roman"/>
                <w:color w:val="000000"/>
                <w:sz w:val="16"/>
                <w:szCs w:val="16"/>
                <w:lang w:val="en-GB" w:eastAsia="en-GB"/>
              </w:rPr>
            </w:pPr>
          </w:p>
          <w:p w14:paraId="4D8078A1" w14:textId="77777777" w:rsidR="005020D3" w:rsidRDefault="005020D3" w:rsidP="003F2100">
            <w:pPr>
              <w:spacing w:after="0" w:line="240" w:lineRule="auto"/>
              <w:rPr>
                <w:rFonts w:ascii="Calibri" w:eastAsia="Times New Roman" w:hAnsi="Calibri" w:cs="Times New Roman"/>
                <w:color w:val="000000"/>
                <w:sz w:val="16"/>
                <w:szCs w:val="16"/>
                <w:lang w:val="en-GB" w:eastAsia="en-GB"/>
              </w:rPr>
            </w:pPr>
          </w:p>
          <w:p w14:paraId="54A0A97B" w14:textId="77777777" w:rsidR="005020D3" w:rsidRDefault="005020D3" w:rsidP="003F2100">
            <w:pPr>
              <w:spacing w:after="0" w:line="240" w:lineRule="auto"/>
              <w:rPr>
                <w:rFonts w:ascii="Calibri" w:eastAsia="Times New Roman" w:hAnsi="Calibri" w:cs="Times New Roman"/>
                <w:color w:val="000000"/>
                <w:sz w:val="16"/>
                <w:szCs w:val="16"/>
                <w:lang w:val="en-GB" w:eastAsia="en-GB"/>
              </w:rPr>
            </w:pPr>
          </w:p>
          <w:p w14:paraId="69DCA0E4" w14:textId="77777777" w:rsidR="005020D3" w:rsidRPr="002A00C3" w:rsidRDefault="005020D3"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D147F" w:rsidRPr="002A00C3" w14:paraId="5C1533FB" w14:textId="77777777" w:rsidTr="001936D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2DC5D8" w14:textId="77777777" w:rsidR="00FD147F" w:rsidRPr="00474762" w:rsidRDefault="00FD147F" w:rsidP="001936D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F0BA065"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D147F" w:rsidRPr="002A00C3" w14:paraId="40F039B2" w14:textId="77777777" w:rsidTr="001936D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478169A"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E07D36E"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D4719BA"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BB2A44C"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F55EC80"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E5EABC3"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D147F" w:rsidRPr="002A00C3" w14:paraId="79BCA2F5" w14:textId="77777777" w:rsidTr="001936D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E24432"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55F0689" w14:textId="77777777" w:rsidR="00FD147F" w:rsidRPr="00784E7F" w:rsidRDefault="00FD147F" w:rsidP="001936D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98A7D7B"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p w14:paraId="70FC84A3"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27960D2"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8418A8"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7B299A1"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p>
        </w:tc>
      </w:tr>
      <w:tr w:rsidR="00FD147F" w:rsidRPr="002A00C3" w14:paraId="64F43F0A" w14:textId="77777777" w:rsidTr="00C24F7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C4794E"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106E792F" w14:textId="2C77873B"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792BBD5D" w14:textId="6DFA0AA6"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1E0C88F5" w14:textId="172127A1"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EECF55"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94CFCA"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p>
        </w:tc>
      </w:tr>
      <w:tr w:rsidR="00C24F78" w:rsidRPr="002A00C3" w14:paraId="35335682" w14:textId="77777777" w:rsidTr="001936D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23477D" w14:textId="77777777" w:rsidR="00C24F78" w:rsidRPr="002A00C3" w:rsidRDefault="00C24F78"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97A4C9F" w14:textId="238CC62B" w:rsidR="00C24F78" w:rsidRPr="002A00C3" w:rsidRDefault="00C24F78" w:rsidP="0019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Anna Lahodová</w:t>
            </w:r>
          </w:p>
        </w:tc>
        <w:tc>
          <w:tcPr>
            <w:tcW w:w="2126" w:type="dxa"/>
            <w:tcBorders>
              <w:top w:val="nil"/>
              <w:left w:val="single" w:sz="8" w:space="0" w:color="auto"/>
              <w:bottom w:val="double" w:sz="6" w:space="0" w:color="auto"/>
              <w:right w:val="nil"/>
            </w:tcBorders>
            <w:shd w:val="clear" w:color="auto" w:fill="auto"/>
            <w:noWrap/>
            <w:vAlign w:val="center"/>
            <w:hideMark/>
          </w:tcPr>
          <w:p w14:paraId="53DA2ACE" w14:textId="6A9B21C8" w:rsidR="00C24F78" w:rsidRPr="002A00C3" w:rsidRDefault="00C24F78" w:rsidP="0019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lahodova@jamu.cz</w:t>
            </w:r>
          </w:p>
        </w:tc>
        <w:tc>
          <w:tcPr>
            <w:tcW w:w="1701" w:type="dxa"/>
            <w:tcBorders>
              <w:top w:val="nil"/>
              <w:left w:val="single" w:sz="8" w:space="0" w:color="auto"/>
              <w:bottom w:val="double" w:sz="6" w:space="0" w:color="auto"/>
              <w:right w:val="nil"/>
            </w:tcBorders>
            <w:shd w:val="clear" w:color="auto" w:fill="auto"/>
            <w:noWrap/>
            <w:vAlign w:val="center"/>
            <w:hideMark/>
          </w:tcPr>
          <w:p w14:paraId="73A8FFC4" w14:textId="5C6BDE68" w:rsidR="00C24F78" w:rsidRPr="002A00C3" w:rsidRDefault="00C24F78" w:rsidP="0019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56907BA" w14:textId="77777777" w:rsidR="00C24F78" w:rsidRPr="002A00C3" w:rsidRDefault="00C24F78" w:rsidP="001936D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95A386C" w14:textId="77777777" w:rsidR="00C24F78" w:rsidRPr="002A00C3" w:rsidRDefault="00C24F78" w:rsidP="001936D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094FB" w14:textId="77777777" w:rsidR="00907BCB" w:rsidRDefault="00907BCB" w:rsidP="00261299">
      <w:pPr>
        <w:spacing w:after="0" w:line="240" w:lineRule="auto"/>
      </w:pPr>
      <w:r>
        <w:separator/>
      </w:r>
    </w:p>
  </w:endnote>
  <w:endnote w:type="continuationSeparator" w:id="0">
    <w:p w14:paraId="7F572D3E" w14:textId="77777777" w:rsidR="00907BCB" w:rsidRDefault="00907BCB"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F05A9" w:rsidRPr="00114066" w:rsidRDefault="005F05A9"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F05A9" w:rsidRPr="00114066" w:rsidRDefault="005F05A9"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F05A9" w:rsidRPr="00114066" w:rsidRDefault="005F05A9"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F05A9" w:rsidRPr="00114066" w:rsidRDefault="005F05A9"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0F5ECE" w:rsidRPr="00114066" w:rsidRDefault="000F5ECE"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 w:id="13">
    <w:p w14:paraId="1847DB46" w14:textId="77777777" w:rsidR="006025A2" w:rsidRPr="00114066" w:rsidRDefault="006025A2" w:rsidP="006025A2">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7B3D21E" w14:textId="77777777" w:rsidR="00C24F78" w:rsidRPr="00114066" w:rsidRDefault="00C24F78" w:rsidP="006025A2">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D8A99D0" w14:textId="77777777" w:rsidR="00FD147F" w:rsidRPr="00114066" w:rsidRDefault="00FD147F" w:rsidP="00FD147F">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193B7936" w14:textId="77777777" w:rsidR="00C24F78" w:rsidRPr="00114066" w:rsidRDefault="00C24F78" w:rsidP="00FD147F">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2AD0F" w14:textId="77777777" w:rsidR="00C813BA" w:rsidRDefault="00C813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C14548">
          <w:rPr>
            <w:noProof/>
          </w:rPr>
          <w:t>1</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95B5A" w14:textId="77777777" w:rsidR="00C813BA" w:rsidRDefault="00C813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3B9AB" w14:textId="77777777" w:rsidR="00907BCB" w:rsidRDefault="00907BCB" w:rsidP="00261299">
      <w:pPr>
        <w:spacing w:after="0" w:line="240" w:lineRule="auto"/>
      </w:pPr>
      <w:r>
        <w:separator/>
      </w:r>
    </w:p>
  </w:footnote>
  <w:footnote w:type="continuationSeparator" w:id="0">
    <w:p w14:paraId="094DD358" w14:textId="77777777" w:rsidR="00907BCB" w:rsidRDefault="00907BC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39D66" w14:textId="77777777" w:rsidR="00C813BA" w:rsidRDefault="00C813B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6AE8D3B"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06AE8D3B"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E61833" w:rsidRDefault="00774BD5" w:rsidP="0027260A">
                          <w:pPr>
                            <w:tabs>
                              <w:tab w:val="left" w:pos="3119"/>
                            </w:tabs>
                            <w:spacing w:after="0"/>
                            <w:jc w:val="right"/>
                            <w:rPr>
                              <w:rFonts w:ascii="Verdana" w:hAnsi="Verdana"/>
                              <w:b/>
                              <w:i/>
                              <w:color w:val="FF0000"/>
                              <w:sz w:val="14"/>
                              <w:szCs w:val="16"/>
                              <w:lang w:val="en-GB"/>
                            </w:rPr>
                          </w:pPr>
                          <w:r w:rsidRPr="00E61833">
                            <w:rPr>
                              <w:rFonts w:ascii="Verdana" w:hAnsi="Verdana"/>
                              <w:b/>
                              <w:i/>
                              <w:color w:val="FF0000"/>
                              <w:sz w:val="14"/>
                              <w:szCs w:val="16"/>
                              <w:lang w:val="en-GB"/>
                            </w:rPr>
                            <w:t>Student’s name</w:t>
                          </w:r>
                        </w:p>
                        <w:p w14:paraId="02FEB6D4" w14:textId="7E6EA5F1" w:rsidR="00774BD5" w:rsidRDefault="00C813B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C14548">
                            <w:rPr>
                              <w:rFonts w:ascii="Verdana" w:hAnsi="Verdana"/>
                              <w:b/>
                              <w:i/>
                              <w:color w:val="003CB4"/>
                              <w:sz w:val="14"/>
                              <w:szCs w:val="16"/>
                              <w:lang w:val="en-GB"/>
                            </w:rPr>
                            <w:t>9</w:t>
                          </w:r>
                          <w:r w:rsidR="00774BD5">
                            <w:rPr>
                              <w:rFonts w:ascii="Verdana" w:hAnsi="Verdana"/>
                              <w:b/>
                              <w:i/>
                              <w:color w:val="003CB4"/>
                              <w:sz w:val="14"/>
                              <w:szCs w:val="16"/>
                              <w:lang w:val="en-GB"/>
                            </w:rPr>
                            <w:t>/20</w:t>
                          </w:r>
                          <w:r w:rsidR="00C14548">
                            <w:rPr>
                              <w:rFonts w:ascii="Verdana" w:hAnsi="Verdana"/>
                              <w:b/>
                              <w:i/>
                              <w:color w:val="003CB4"/>
                              <w:sz w:val="14"/>
                              <w:szCs w:val="16"/>
                              <w:lang w:val="en-GB"/>
                            </w:rPr>
                            <w:t>20</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E61833" w:rsidRDefault="00774BD5" w:rsidP="0027260A">
                    <w:pPr>
                      <w:tabs>
                        <w:tab w:val="left" w:pos="3119"/>
                      </w:tabs>
                      <w:spacing w:after="0"/>
                      <w:jc w:val="right"/>
                      <w:rPr>
                        <w:rFonts w:ascii="Verdana" w:hAnsi="Verdana"/>
                        <w:b/>
                        <w:i/>
                        <w:color w:val="FF0000"/>
                        <w:sz w:val="14"/>
                        <w:szCs w:val="16"/>
                        <w:lang w:val="en-GB"/>
                      </w:rPr>
                    </w:pPr>
                    <w:r w:rsidRPr="00E61833">
                      <w:rPr>
                        <w:rFonts w:ascii="Verdana" w:hAnsi="Verdana"/>
                        <w:b/>
                        <w:i/>
                        <w:color w:val="FF0000"/>
                        <w:sz w:val="14"/>
                        <w:szCs w:val="16"/>
                        <w:lang w:val="en-GB"/>
                      </w:rPr>
                      <w:t>Student’s name</w:t>
                    </w:r>
                  </w:p>
                  <w:p w14:paraId="02FEB6D4" w14:textId="7E6EA5F1" w:rsidR="00774BD5" w:rsidRDefault="00C813B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C14548">
                      <w:rPr>
                        <w:rFonts w:ascii="Verdana" w:hAnsi="Verdana"/>
                        <w:b/>
                        <w:i/>
                        <w:color w:val="003CB4"/>
                        <w:sz w:val="14"/>
                        <w:szCs w:val="16"/>
                        <w:lang w:val="en-GB"/>
                      </w:rPr>
                      <w:t>9</w:t>
                    </w:r>
                    <w:r w:rsidR="00774BD5">
                      <w:rPr>
                        <w:rFonts w:ascii="Verdana" w:hAnsi="Verdana"/>
                        <w:b/>
                        <w:i/>
                        <w:color w:val="003CB4"/>
                        <w:sz w:val="14"/>
                        <w:szCs w:val="16"/>
                        <w:lang w:val="en-GB"/>
                      </w:rPr>
                      <w:t>/20</w:t>
                    </w:r>
                    <w:r w:rsidR="00C14548">
                      <w:rPr>
                        <w:rFonts w:ascii="Verdana" w:hAnsi="Verdana"/>
                        <w:b/>
                        <w:i/>
                        <w:color w:val="003CB4"/>
                        <w:sz w:val="14"/>
                        <w:szCs w:val="16"/>
                        <w:lang w:val="en-GB"/>
                      </w:rPr>
                      <w:t>20</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5ECE"/>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162"/>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6F89"/>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1A7F"/>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0C0C"/>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54BC"/>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20D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C7C7F"/>
    <w:rsid w:val="005D0CC7"/>
    <w:rsid w:val="005D1858"/>
    <w:rsid w:val="005D7240"/>
    <w:rsid w:val="005E0F66"/>
    <w:rsid w:val="005E4E09"/>
    <w:rsid w:val="005F05A9"/>
    <w:rsid w:val="005F1150"/>
    <w:rsid w:val="005F2E86"/>
    <w:rsid w:val="005F4B05"/>
    <w:rsid w:val="005F71FD"/>
    <w:rsid w:val="005F7298"/>
    <w:rsid w:val="00600914"/>
    <w:rsid w:val="00600F3D"/>
    <w:rsid w:val="006025A2"/>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1D79"/>
    <w:rsid w:val="0068256B"/>
    <w:rsid w:val="006838CD"/>
    <w:rsid w:val="00683CBB"/>
    <w:rsid w:val="006840A5"/>
    <w:rsid w:val="0068721F"/>
    <w:rsid w:val="00692424"/>
    <w:rsid w:val="0069614D"/>
    <w:rsid w:val="006A0CF3"/>
    <w:rsid w:val="006A2D32"/>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0BAE"/>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7BCB"/>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39AC"/>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18EF"/>
    <w:rsid w:val="00BD058B"/>
    <w:rsid w:val="00BD2244"/>
    <w:rsid w:val="00BD7A0D"/>
    <w:rsid w:val="00BE2035"/>
    <w:rsid w:val="00BF5667"/>
    <w:rsid w:val="00BF7181"/>
    <w:rsid w:val="00C00540"/>
    <w:rsid w:val="00C14548"/>
    <w:rsid w:val="00C20765"/>
    <w:rsid w:val="00C24F78"/>
    <w:rsid w:val="00C25483"/>
    <w:rsid w:val="00C36988"/>
    <w:rsid w:val="00C4077C"/>
    <w:rsid w:val="00C40DF3"/>
    <w:rsid w:val="00C4379D"/>
    <w:rsid w:val="00C45685"/>
    <w:rsid w:val="00C609FB"/>
    <w:rsid w:val="00C60CD6"/>
    <w:rsid w:val="00C6156B"/>
    <w:rsid w:val="00C6753F"/>
    <w:rsid w:val="00C7183C"/>
    <w:rsid w:val="00C73F05"/>
    <w:rsid w:val="00C755F1"/>
    <w:rsid w:val="00C807EC"/>
    <w:rsid w:val="00C813BA"/>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4700"/>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833"/>
    <w:rsid w:val="00E636B5"/>
    <w:rsid w:val="00E64A2D"/>
    <w:rsid w:val="00E65A4C"/>
    <w:rsid w:val="00E721CF"/>
    <w:rsid w:val="00E72314"/>
    <w:rsid w:val="00E744AB"/>
    <w:rsid w:val="00E75BF3"/>
    <w:rsid w:val="00E75EAB"/>
    <w:rsid w:val="00E764A4"/>
    <w:rsid w:val="00E84D04"/>
    <w:rsid w:val="00E86E68"/>
    <w:rsid w:val="00E91014"/>
    <w:rsid w:val="00E91435"/>
    <w:rsid w:val="00E916AC"/>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147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ahodova@jamu.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3227F2C-2D2A-475E-A25A-3E5DDE4F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1257</Words>
  <Characters>7421</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Anna Lahodova</cp:lastModifiedBy>
  <cp:revision>3</cp:revision>
  <cp:lastPrinted>2015-04-10T09:51:00Z</cp:lastPrinted>
  <dcterms:created xsi:type="dcterms:W3CDTF">2019-01-30T16:15:00Z</dcterms:created>
  <dcterms:modified xsi:type="dcterms:W3CDTF">2019-01-30T16:15:00Z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