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754B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4754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4754BC">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10BA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88CB05" w:rsidR="00EB0036" w:rsidRPr="002A00C3" w:rsidRDefault="004754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Janáček Academy of Music and Performing Arts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CC6527F" w:rsidR="00EB0036" w:rsidRPr="002A00C3" w:rsidRDefault="004754BC" w:rsidP="004754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Theatre Faculty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F57A4EE" w:rsidR="00EB0036" w:rsidRPr="002A00C3" w:rsidRDefault="004754BC" w:rsidP="004754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BRNO03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05F33A6" w14:textId="77777777" w:rsidR="00EB0036" w:rsidRDefault="004754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Mozartova 1</w:t>
            </w:r>
          </w:p>
          <w:p w14:paraId="1247746D" w14:textId="77777777" w:rsidR="004754BC" w:rsidRDefault="004754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662 15 </w:t>
            </w:r>
          </w:p>
          <w:p w14:paraId="6C31323E" w14:textId="77777777" w:rsidR="004754BC" w:rsidRDefault="004754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Brno</w:t>
            </w:r>
          </w:p>
          <w:p w14:paraId="69DC9F7F" w14:textId="084C66D1" w:rsidR="004754BC" w:rsidRPr="002A00C3" w:rsidRDefault="004754B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11145F" w:rsidR="00EB0036" w:rsidRPr="002A00C3" w:rsidRDefault="004754BC" w:rsidP="004754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847866A" w14:textId="77777777" w:rsidR="00EB0036" w:rsidRDefault="004754BC" w:rsidP="00810B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 International coordinator</w:t>
            </w:r>
          </w:p>
          <w:p w14:paraId="7873071E" w14:textId="7AA3C581" w:rsidR="004754BC" w:rsidRDefault="00BB4F57" w:rsidP="00810BAE">
            <w:pPr>
              <w:spacing w:after="0" w:line="240" w:lineRule="auto"/>
              <w:jc w:val="center"/>
              <w:rPr>
                <w:rFonts w:ascii="Calibri" w:eastAsia="Times New Roman" w:hAnsi="Calibri" w:cs="Times New Roman"/>
                <w:color w:val="000000"/>
                <w:sz w:val="16"/>
                <w:szCs w:val="16"/>
                <w:lang w:val="en-GB" w:eastAsia="en-GB"/>
              </w:rPr>
            </w:pPr>
            <w:hyperlink r:id="rId12" w:history="1">
              <w:r w:rsidR="004754BC" w:rsidRPr="00E90276">
                <w:rPr>
                  <w:rStyle w:val="Hypertextovodkaz"/>
                  <w:rFonts w:ascii="Calibri" w:eastAsia="Times New Roman" w:hAnsi="Calibri" w:cs="Times New Roman"/>
                  <w:sz w:val="16"/>
                  <w:szCs w:val="16"/>
                  <w:lang w:val="en-GB" w:eastAsia="en-GB"/>
                </w:rPr>
                <w:t>lahodova@jamu.cz</w:t>
              </w:r>
            </w:hyperlink>
          </w:p>
          <w:p w14:paraId="69DC9F81" w14:textId="37510B26" w:rsidR="004754BC" w:rsidRPr="002A00C3" w:rsidRDefault="004754BC" w:rsidP="00810B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+420 542 59 1307</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FE4F07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C5144E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8B6C68E" w14:textId="77777777" w:rsidR="001C5162" w:rsidRDefault="001C5162" w:rsidP="006025A2">
            <w:pPr>
              <w:spacing w:after="0" w:line="240" w:lineRule="auto"/>
              <w:jc w:val="center"/>
              <w:rPr>
                <w:rFonts w:ascii="Calibri" w:eastAsia="Times New Roman" w:hAnsi="Calibri" w:cs="Times New Roman"/>
                <w:b/>
                <w:bCs/>
                <w:color w:val="000000"/>
                <w:sz w:val="16"/>
                <w:szCs w:val="16"/>
                <w:lang w:val="en-GB" w:eastAsia="en-GB"/>
              </w:rPr>
            </w:pPr>
          </w:p>
          <w:p w14:paraId="46EC2AD9"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6D34AAEF"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188E8671"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2EC85B05"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57588A9C"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ACA5A8F"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400122A0"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069A2593"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62A03CE3"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384CAB0E"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04B02B6"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08B3FD07"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BFEA139"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727C03EF"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1AAFEE53" w14:textId="77777777" w:rsidR="006025A2" w:rsidRDefault="006025A2" w:rsidP="006025A2">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6025A2" w:rsidRPr="002A00C3" w:rsidRDefault="006025A2" w:rsidP="006025A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EA060C0" w:rsidR="002E3D29" w:rsidRPr="002A00C3" w:rsidRDefault="001C51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9AC5076" w:rsidR="002E3D29" w:rsidRPr="002A00C3" w:rsidRDefault="001C51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lahodova@jamu.cz</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29786E0" w:rsidR="002E3D29" w:rsidRPr="002A00C3" w:rsidRDefault="001C51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6EF864C" w14:textId="77777777" w:rsidR="005020D3" w:rsidRDefault="005020D3">
      <w:pPr>
        <w:rPr>
          <w:b/>
          <w:lang w:val="en-GB"/>
        </w:rPr>
      </w:pPr>
      <w:r>
        <w:rPr>
          <w:b/>
          <w:lang w:val="en-GB"/>
        </w:rPr>
        <w:br w:type="page"/>
      </w:r>
    </w:p>
    <w:p w14:paraId="69DCA05E" w14:textId="75FA85E5"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B4F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B4F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B4F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B4F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B4F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B4F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B4F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B4F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025A2" w:rsidRPr="002A00C3" w14:paraId="6089ABA2" w14:textId="77777777" w:rsidTr="001936D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1B81586" w14:textId="77777777" w:rsidR="006025A2" w:rsidRPr="00474762" w:rsidRDefault="006025A2" w:rsidP="001936D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E1E6EB4"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25A2" w:rsidRPr="002A00C3" w14:paraId="0CF363E7" w14:textId="77777777" w:rsidTr="001936D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8A4131"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EF3B862"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F581A8"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7C062F"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063873"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1B08BE4"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25A2" w:rsidRPr="002A00C3" w14:paraId="74458397" w14:textId="77777777" w:rsidTr="001936D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4C3FA0"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31CB7F" w14:textId="77777777" w:rsidR="006025A2" w:rsidRPr="00784E7F" w:rsidRDefault="006025A2" w:rsidP="001936D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958900A"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p w14:paraId="059AC5B9"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A007E0"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5AE2A9"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B62F67"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p>
        </w:tc>
      </w:tr>
      <w:tr w:rsidR="006025A2" w:rsidRPr="002A00C3" w14:paraId="35A5005B" w14:textId="77777777" w:rsidTr="001936D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D63DC1"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B0BDF5F"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w:t>
            </w:r>
          </w:p>
        </w:tc>
        <w:tc>
          <w:tcPr>
            <w:tcW w:w="2126" w:type="dxa"/>
            <w:tcBorders>
              <w:top w:val="nil"/>
              <w:left w:val="single" w:sz="8" w:space="0" w:color="auto"/>
              <w:bottom w:val="single" w:sz="8" w:space="0" w:color="auto"/>
              <w:right w:val="nil"/>
            </w:tcBorders>
            <w:shd w:val="clear" w:color="auto" w:fill="auto"/>
            <w:noWrap/>
            <w:vAlign w:val="center"/>
            <w:hideMark/>
          </w:tcPr>
          <w:p w14:paraId="3184F337"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lahodova@jamu.cz</w:t>
            </w:r>
          </w:p>
        </w:tc>
        <w:tc>
          <w:tcPr>
            <w:tcW w:w="1701" w:type="dxa"/>
            <w:tcBorders>
              <w:top w:val="nil"/>
              <w:left w:val="single" w:sz="8" w:space="0" w:color="auto"/>
              <w:bottom w:val="single" w:sz="8" w:space="0" w:color="auto"/>
              <w:right w:val="nil"/>
            </w:tcBorders>
            <w:shd w:val="clear" w:color="auto" w:fill="auto"/>
            <w:noWrap/>
            <w:vAlign w:val="center"/>
            <w:hideMark/>
          </w:tcPr>
          <w:p w14:paraId="54734531"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5325C30"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8079326"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p>
        </w:tc>
      </w:tr>
      <w:tr w:rsidR="006025A2" w:rsidRPr="002A00C3" w14:paraId="0F0D9CDF" w14:textId="77777777" w:rsidTr="001936D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0B7DF3"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1EB936A"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58335EE"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5B8BEEF"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B8197A3" w14:textId="77777777" w:rsidR="006025A2" w:rsidRPr="002A00C3" w:rsidRDefault="006025A2"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5A3269F" w14:textId="77777777" w:rsidR="006025A2" w:rsidRPr="002A00C3" w:rsidRDefault="006025A2" w:rsidP="001936D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3F99450B" w14:textId="77777777" w:rsidR="005020D3" w:rsidRDefault="005020D3">
      <w:pPr>
        <w:rPr>
          <w:b/>
          <w:lang w:val="en-GB"/>
        </w:rPr>
      </w:pPr>
      <w:r>
        <w:rPr>
          <w:b/>
          <w:lang w:val="en-GB"/>
        </w:rPr>
        <w:br w:type="page"/>
      </w:r>
    </w:p>
    <w:p w14:paraId="69DCA09F" w14:textId="3292AA3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A7C87E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6761224"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3AA2C087"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10C0BF88"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4D8078A1"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54A0A97B" w14:textId="77777777" w:rsidR="005020D3" w:rsidRDefault="005020D3" w:rsidP="003F2100">
            <w:pPr>
              <w:spacing w:after="0" w:line="240" w:lineRule="auto"/>
              <w:rPr>
                <w:rFonts w:ascii="Calibri" w:eastAsia="Times New Roman" w:hAnsi="Calibri" w:cs="Times New Roman"/>
                <w:color w:val="000000"/>
                <w:sz w:val="16"/>
                <w:szCs w:val="16"/>
                <w:lang w:val="en-GB" w:eastAsia="en-GB"/>
              </w:rPr>
            </w:pPr>
          </w:p>
          <w:p w14:paraId="69DCA0E4" w14:textId="77777777" w:rsidR="005020D3" w:rsidRPr="002A00C3" w:rsidRDefault="005020D3"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D147F" w:rsidRPr="002A00C3" w14:paraId="5C1533FB" w14:textId="77777777" w:rsidTr="001936D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2DC5D8" w14:textId="77777777" w:rsidR="00FD147F" w:rsidRPr="00474762" w:rsidRDefault="00FD147F" w:rsidP="001936D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F0BA065"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D147F" w:rsidRPr="002A00C3" w14:paraId="40F039B2" w14:textId="77777777" w:rsidTr="001936D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78169A"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E07D36E"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D4719BA"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BB2A44C"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55EC80"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5EABC3"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D147F" w:rsidRPr="002A00C3" w14:paraId="79BCA2F5" w14:textId="77777777" w:rsidTr="001936D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E24432"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5F0689" w14:textId="77777777" w:rsidR="00FD147F" w:rsidRPr="00784E7F" w:rsidRDefault="00FD147F" w:rsidP="001936D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8A7D7B"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p w14:paraId="70FC84A3"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27960D2"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8418A8"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7B299A1"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p>
        </w:tc>
      </w:tr>
      <w:tr w:rsidR="00FD147F" w:rsidRPr="002A00C3" w14:paraId="64F43F0A" w14:textId="77777777" w:rsidTr="001936D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C4794E"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06E792F"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Anna Lahodová</w:t>
            </w:r>
          </w:p>
        </w:tc>
        <w:tc>
          <w:tcPr>
            <w:tcW w:w="2126" w:type="dxa"/>
            <w:tcBorders>
              <w:top w:val="nil"/>
              <w:left w:val="single" w:sz="8" w:space="0" w:color="auto"/>
              <w:bottom w:val="single" w:sz="8" w:space="0" w:color="auto"/>
              <w:right w:val="nil"/>
            </w:tcBorders>
            <w:shd w:val="clear" w:color="auto" w:fill="auto"/>
            <w:noWrap/>
            <w:vAlign w:val="center"/>
            <w:hideMark/>
          </w:tcPr>
          <w:p w14:paraId="792BBD5D"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lahodova@jamu.cz</w:t>
            </w:r>
          </w:p>
        </w:tc>
        <w:tc>
          <w:tcPr>
            <w:tcW w:w="1701" w:type="dxa"/>
            <w:tcBorders>
              <w:top w:val="nil"/>
              <w:left w:val="single" w:sz="8" w:space="0" w:color="auto"/>
              <w:bottom w:val="single" w:sz="8" w:space="0" w:color="auto"/>
              <w:right w:val="nil"/>
            </w:tcBorders>
            <w:shd w:val="clear" w:color="auto" w:fill="auto"/>
            <w:noWrap/>
            <w:vAlign w:val="center"/>
            <w:hideMark/>
          </w:tcPr>
          <w:p w14:paraId="1E0C88F5"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EECF55"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94CFCA"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p>
        </w:tc>
      </w:tr>
      <w:tr w:rsidR="00FD147F" w:rsidRPr="002A00C3" w14:paraId="35335682" w14:textId="77777777" w:rsidTr="001936D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23477D"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97A4C9F"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3DA2ACE"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3A8FFC4"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56907BA" w14:textId="77777777" w:rsidR="00FD147F" w:rsidRPr="002A00C3" w:rsidRDefault="00FD147F" w:rsidP="001936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95A386C" w14:textId="77777777" w:rsidR="00FD147F" w:rsidRPr="002A00C3" w:rsidRDefault="00FD147F" w:rsidP="001936D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4B79" w14:textId="77777777" w:rsidR="00BB4F57" w:rsidRDefault="00BB4F57" w:rsidP="00261299">
      <w:pPr>
        <w:spacing w:after="0" w:line="240" w:lineRule="auto"/>
      </w:pPr>
      <w:r>
        <w:separator/>
      </w:r>
    </w:p>
  </w:endnote>
  <w:endnote w:type="continuationSeparator" w:id="0">
    <w:p w14:paraId="374073B6" w14:textId="77777777" w:rsidR="00BB4F57" w:rsidRDefault="00BB4F57"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 w:id="13">
    <w:p w14:paraId="1847DB46" w14:textId="77777777" w:rsidR="006025A2" w:rsidRPr="00114066" w:rsidRDefault="006025A2" w:rsidP="006025A2">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7B3D21E" w14:textId="77777777" w:rsidR="006025A2" w:rsidRPr="00114066" w:rsidRDefault="006025A2" w:rsidP="006025A2">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D8A99D0" w14:textId="77777777" w:rsidR="00FD147F" w:rsidRPr="00114066" w:rsidRDefault="00FD147F" w:rsidP="00FD147F">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93B7936" w14:textId="77777777" w:rsidR="00FD147F" w:rsidRPr="00114066" w:rsidRDefault="00FD147F" w:rsidP="00FD147F">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6A0E" w14:textId="77777777" w:rsidR="00124594" w:rsidRDefault="001245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B02036">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CFD7" w14:textId="77777777" w:rsidR="00124594" w:rsidRDefault="001245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7539E" w14:textId="77777777" w:rsidR="00BB4F57" w:rsidRDefault="00BB4F57" w:rsidP="00261299">
      <w:pPr>
        <w:spacing w:after="0" w:line="240" w:lineRule="auto"/>
      </w:pPr>
      <w:r>
        <w:separator/>
      </w:r>
    </w:p>
  </w:footnote>
  <w:footnote w:type="continuationSeparator" w:id="0">
    <w:p w14:paraId="5AB212D5" w14:textId="77777777" w:rsidR="00BB4F57" w:rsidRDefault="00BB4F5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4975" w14:textId="77777777" w:rsidR="00124594" w:rsidRDefault="0012459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E61833" w:rsidRDefault="00774BD5" w:rsidP="0027260A">
                          <w:pPr>
                            <w:tabs>
                              <w:tab w:val="left" w:pos="3119"/>
                            </w:tabs>
                            <w:spacing w:after="0"/>
                            <w:jc w:val="right"/>
                            <w:rPr>
                              <w:rFonts w:ascii="Verdana" w:hAnsi="Verdana"/>
                              <w:b/>
                              <w:i/>
                              <w:color w:val="FF0000"/>
                              <w:sz w:val="14"/>
                              <w:szCs w:val="16"/>
                              <w:lang w:val="en-GB"/>
                            </w:rPr>
                          </w:pPr>
                          <w:r w:rsidRPr="00E61833">
                            <w:rPr>
                              <w:rFonts w:ascii="Verdana" w:hAnsi="Verdana"/>
                              <w:b/>
                              <w:i/>
                              <w:color w:val="FF0000"/>
                              <w:sz w:val="14"/>
                              <w:szCs w:val="16"/>
                              <w:lang w:val="en-GB"/>
                            </w:rPr>
                            <w:t>Student’s name</w:t>
                          </w:r>
                        </w:p>
                        <w:p w14:paraId="02FEB6D4" w14:textId="47E13AAF" w:rsidR="00774BD5" w:rsidRDefault="006B4746"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B02036">
                            <w:rPr>
                              <w:rFonts w:ascii="Verdana" w:hAnsi="Verdana"/>
                              <w:b/>
                              <w:i/>
                              <w:color w:val="003CB4"/>
                              <w:sz w:val="14"/>
                              <w:szCs w:val="16"/>
                              <w:lang w:val="en-GB"/>
                            </w:rPr>
                            <w:t>9</w:t>
                          </w:r>
                          <w:r w:rsidR="00774BD5">
                            <w:rPr>
                              <w:rFonts w:ascii="Verdana" w:hAnsi="Verdana"/>
                              <w:b/>
                              <w:i/>
                              <w:color w:val="003CB4"/>
                              <w:sz w:val="14"/>
                              <w:szCs w:val="16"/>
                              <w:lang w:val="en-GB"/>
                            </w:rPr>
                            <w:t>/20</w:t>
                          </w:r>
                          <w:r w:rsidR="00B02036">
                            <w:rPr>
                              <w:rFonts w:ascii="Verdana" w:hAnsi="Verdana"/>
                              <w:b/>
                              <w:i/>
                              <w:color w:val="003CB4"/>
                              <w:sz w:val="14"/>
                              <w:szCs w:val="16"/>
                              <w:lang w:val="en-GB"/>
                            </w:rPr>
                            <w:t>20</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E61833" w:rsidRDefault="00774BD5" w:rsidP="0027260A">
                    <w:pPr>
                      <w:tabs>
                        <w:tab w:val="left" w:pos="3119"/>
                      </w:tabs>
                      <w:spacing w:after="0"/>
                      <w:jc w:val="right"/>
                      <w:rPr>
                        <w:rFonts w:ascii="Verdana" w:hAnsi="Verdana"/>
                        <w:b/>
                        <w:i/>
                        <w:color w:val="FF0000"/>
                        <w:sz w:val="14"/>
                        <w:szCs w:val="16"/>
                        <w:lang w:val="en-GB"/>
                      </w:rPr>
                    </w:pPr>
                    <w:r w:rsidRPr="00E61833">
                      <w:rPr>
                        <w:rFonts w:ascii="Verdana" w:hAnsi="Verdana"/>
                        <w:b/>
                        <w:i/>
                        <w:color w:val="FF0000"/>
                        <w:sz w:val="14"/>
                        <w:szCs w:val="16"/>
                        <w:lang w:val="en-GB"/>
                      </w:rPr>
                      <w:t>Student’s name</w:t>
                    </w:r>
                  </w:p>
                  <w:p w14:paraId="02FEB6D4" w14:textId="47E13AAF" w:rsidR="00774BD5" w:rsidRDefault="006B4746"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B02036">
                      <w:rPr>
                        <w:rFonts w:ascii="Verdana" w:hAnsi="Verdana"/>
                        <w:b/>
                        <w:i/>
                        <w:color w:val="003CB4"/>
                        <w:sz w:val="14"/>
                        <w:szCs w:val="16"/>
                        <w:lang w:val="en-GB"/>
                      </w:rPr>
                      <w:t>9</w:t>
                    </w:r>
                    <w:r w:rsidR="00774BD5">
                      <w:rPr>
                        <w:rFonts w:ascii="Verdana" w:hAnsi="Verdana"/>
                        <w:b/>
                        <w:i/>
                        <w:color w:val="003CB4"/>
                        <w:sz w:val="14"/>
                        <w:szCs w:val="16"/>
                        <w:lang w:val="en-GB"/>
                      </w:rPr>
                      <w:t>/20</w:t>
                    </w:r>
                    <w:r w:rsidR="00B02036">
                      <w:rPr>
                        <w:rFonts w:ascii="Verdana" w:hAnsi="Verdana"/>
                        <w:b/>
                        <w:i/>
                        <w:color w:val="003CB4"/>
                        <w:sz w:val="14"/>
                        <w:szCs w:val="16"/>
                        <w:lang w:val="en-GB"/>
                      </w:rPr>
                      <w:t>20</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594"/>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162"/>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F89"/>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1A7F"/>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0C"/>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54BC"/>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0D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5A2"/>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1D79"/>
    <w:rsid w:val="0068256B"/>
    <w:rsid w:val="006838CD"/>
    <w:rsid w:val="00683CBB"/>
    <w:rsid w:val="006840A5"/>
    <w:rsid w:val="0068721F"/>
    <w:rsid w:val="00692424"/>
    <w:rsid w:val="0069614D"/>
    <w:rsid w:val="006A0CF3"/>
    <w:rsid w:val="006B0274"/>
    <w:rsid w:val="006B053A"/>
    <w:rsid w:val="006B07A6"/>
    <w:rsid w:val="006B127A"/>
    <w:rsid w:val="006B222E"/>
    <w:rsid w:val="006B4746"/>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47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0BA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036"/>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9AC"/>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F57"/>
    <w:rsid w:val="00BD058B"/>
    <w:rsid w:val="00BD2244"/>
    <w:rsid w:val="00BD7A0D"/>
    <w:rsid w:val="00BE0A4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470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33"/>
    <w:rsid w:val="00E636B5"/>
    <w:rsid w:val="00E64A2D"/>
    <w:rsid w:val="00E65A4C"/>
    <w:rsid w:val="00E721CF"/>
    <w:rsid w:val="00E72314"/>
    <w:rsid w:val="00E744AB"/>
    <w:rsid w:val="00E75BF3"/>
    <w:rsid w:val="00E75EAB"/>
    <w:rsid w:val="00E764A4"/>
    <w:rsid w:val="00E84D04"/>
    <w:rsid w:val="00E86E68"/>
    <w:rsid w:val="00E91014"/>
    <w:rsid w:val="00E91435"/>
    <w:rsid w:val="00E916AC"/>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47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ahodova@jamu.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823B6-A13E-437D-83B0-97D2795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6</Pages>
  <Words>1257</Words>
  <Characters>7422</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Anna Lahodova</cp:lastModifiedBy>
  <cp:revision>16</cp:revision>
  <cp:lastPrinted>2015-04-10T09:51:00Z</cp:lastPrinted>
  <dcterms:created xsi:type="dcterms:W3CDTF">2016-05-24T08:15:00Z</dcterms:created>
  <dcterms:modified xsi:type="dcterms:W3CDTF">2019-01-30T09:42:00Z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